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7EEC" w:rsidRPr="000C156C" w:rsidRDefault="00BC7EEC" w:rsidP="000C156C">
      <w:pPr>
        <w:pStyle w:val="Titlenew"/>
        <w:rPr>
          <w:cs/>
        </w:rPr>
      </w:pPr>
      <w:r w:rsidRPr="000C156C">
        <w:rPr>
          <w:cs/>
        </w:rPr>
        <w:t>คำแนะนำในการจัดทำบทความสำหรับ</w:t>
      </w:r>
    </w:p>
    <w:p w:rsidR="00BC7EEC" w:rsidRPr="000C156C" w:rsidRDefault="00BC7EEC" w:rsidP="000C156C">
      <w:pPr>
        <w:pStyle w:val="Titlenew"/>
      </w:pPr>
      <w:r w:rsidRPr="000C156C">
        <w:rPr>
          <w:cs/>
        </w:rPr>
        <w:t xml:space="preserve">การประชุมวิชาการวิศวกรรมโยธาแห่งชาติ ครั้งที่ </w:t>
      </w:r>
      <w:r w:rsidR="00C93A3A" w:rsidRPr="000C156C">
        <w:t>2</w:t>
      </w:r>
      <w:r w:rsidR="003564BD" w:rsidRPr="000C156C">
        <w:t>5</w:t>
      </w:r>
    </w:p>
    <w:p w:rsidR="00BC7EEC" w:rsidRPr="000C156C" w:rsidRDefault="00BC7EEC" w:rsidP="000C156C">
      <w:pPr>
        <w:pStyle w:val="Titlenew"/>
      </w:pPr>
      <w:r w:rsidRPr="000C156C">
        <w:t>Guidelines to Make a Manuscript for Submission to</w:t>
      </w:r>
    </w:p>
    <w:p w:rsidR="00BC7EEC" w:rsidRPr="00A51D99" w:rsidRDefault="00BC7EEC" w:rsidP="000C156C">
      <w:pPr>
        <w:pStyle w:val="Titlenew"/>
      </w:pPr>
      <w:r w:rsidRPr="000C156C">
        <w:rPr>
          <w:cs/>
        </w:rPr>
        <w:t xml:space="preserve"> </w:t>
      </w:r>
      <w:r w:rsidR="007D268B" w:rsidRPr="000C156C">
        <w:t>t</w:t>
      </w:r>
      <w:r w:rsidRPr="000C156C">
        <w:t xml:space="preserve">he </w:t>
      </w:r>
      <w:r w:rsidR="009B2505" w:rsidRPr="000C156C">
        <w:t>2</w:t>
      </w:r>
      <w:r w:rsidR="003564BD" w:rsidRPr="000C156C">
        <w:t>5</w:t>
      </w:r>
      <w:r w:rsidR="00A96326" w:rsidRPr="000C156C">
        <w:t>th</w:t>
      </w:r>
      <w:r w:rsidRPr="000C156C">
        <w:t xml:space="preserve"> National Convention on Civil Engineering</w:t>
      </w:r>
    </w:p>
    <w:p w:rsidR="005F48CD" w:rsidRPr="00A51D99" w:rsidRDefault="005F48CD" w:rsidP="00350900">
      <w:pPr>
        <w:spacing w:after="0"/>
      </w:pPr>
    </w:p>
    <w:p w:rsidR="00BC7EEC" w:rsidRPr="000C156C" w:rsidRDefault="00BC7EEC" w:rsidP="000C156C">
      <w:pPr>
        <w:pStyle w:val="Authornew"/>
        <w:tabs>
          <w:tab w:val="center" w:pos="4761"/>
          <w:tab w:val="left" w:pos="7663"/>
        </w:tabs>
      </w:pPr>
      <w:r w:rsidRPr="000C156C">
        <w:rPr>
          <w:cs/>
        </w:rPr>
        <w:t>ผู้แต่ง1 นามสกุล</w:t>
      </w:r>
      <w:r w:rsidRPr="000C156C">
        <w:rPr>
          <w:vertAlign w:val="superscript"/>
        </w:rPr>
        <w:t>1</w:t>
      </w:r>
      <w:r w:rsidRPr="000C156C">
        <w:rPr>
          <w:cs/>
        </w:rPr>
        <w:t xml:space="preserve"> ผู้แต่ง</w:t>
      </w:r>
      <w:r w:rsidR="00BA31F7" w:rsidRPr="000C156C">
        <w:t>2</w:t>
      </w:r>
      <w:r w:rsidRPr="000C156C">
        <w:rPr>
          <w:cs/>
        </w:rPr>
        <w:t xml:space="preserve"> นามสกุล</w:t>
      </w:r>
      <w:r w:rsidRPr="000C156C">
        <w:rPr>
          <w:vertAlign w:val="superscript"/>
        </w:rPr>
        <w:t>2</w:t>
      </w:r>
      <w:r w:rsidRPr="000C156C">
        <w:rPr>
          <w:cs/>
        </w:rPr>
        <w:t xml:space="preserve"> และ ผู้แต่ง</w:t>
      </w:r>
      <w:r w:rsidR="00A51D99" w:rsidRPr="000C156C">
        <w:t>3</w:t>
      </w:r>
      <w:r w:rsidRPr="000C156C">
        <w:rPr>
          <w:cs/>
        </w:rPr>
        <w:t xml:space="preserve"> นามสกุล</w:t>
      </w:r>
      <w:r w:rsidRPr="000C156C">
        <w:rPr>
          <w:vertAlign w:val="superscript"/>
        </w:rPr>
        <w:t>3</w:t>
      </w:r>
      <w:r w:rsidR="002748E7" w:rsidRPr="000C156C">
        <w:rPr>
          <w:vertAlign w:val="superscript"/>
        </w:rPr>
        <w:t>,</w:t>
      </w:r>
      <w:r w:rsidR="002748E7" w:rsidRPr="000C156C">
        <w:rPr>
          <w:vertAlign w:val="superscript"/>
          <w:cs/>
        </w:rPr>
        <w:t>*</w:t>
      </w:r>
    </w:p>
    <w:p w:rsidR="00510798" w:rsidRPr="00A51D99" w:rsidRDefault="00510798" w:rsidP="00350900">
      <w:pPr>
        <w:pStyle w:val="Authornew"/>
        <w:rPr>
          <w:sz w:val="20"/>
        </w:rPr>
      </w:pPr>
    </w:p>
    <w:p w:rsidR="00BC7EEC" w:rsidRPr="000C156C" w:rsidRDefault="00BC7EEC" w:rsidP="000C156C">
      <w:pPr>
        <w:pStyle w:val="Affiliationnew"/>
      </w:pPr>
      <w:r w:rsidRPr="00C92AD3">
        <w:rPr>
          <w:vertAlign w:val="superscript"/>
        </w:rPr>
        <w:t>1,2</w:t>
      </w:r>
      <w:r w:rsidRPr="000C156C">
        <w:rPr>
          <w:cs/>
        </w:rPr>
        <w:t xml:space="preserve"> </w:t>
      </w:r>
      <w:r w:rsidR="003564BD" w:rsidRPr="000C156C">
        <w:rPr>
          <w:cs/>
        </w:rPr>
        <w:t>ภาควิ</w:t>
      </w:r>
      <w:r w:rsidRPr="000C156C">
        <w:rPr>
          <w:cs/>
        </w:rPr>
        <w:t xml:space="preserve">ชาวิศวกรรมโยธา </w:t>
      </w:r>
      <w:r w:rsidR="0054272F" w:rsidRPr="000C156C">
        <w:rPr>
          <w:cs/>
        </w:rPr>
        <w:t>คณะวิศวกรรมศาสตร์</w:t>
      </w:r>
      <w:r w:rsidRPr="000C156C">
        <w:rPr>
          <w:cs/>
        </w:rPr>
        <w:t xml:space="preserve"> </w:t>
      </w:r>
      <w:r w:rsidR="0054272F" w:rsidRPr="000C156C">
        <w:rPr>
          <w:cs/>
        </w:rPr>
        <w:t>มหาวิทยาลัย</w:t>
      </w:r>
      <w:r w:rsidR="003564BD" w:rsidRPr="000C156C">
        <w:rPr>
          <w:cs/>
        </w:rPr>
        <w:t>บูรพา</w:t>
      </w:r>
      <w:r w:rsidRPr="000C156C">
        <w:rPr>
          <w:cs/>
        </w:rPr>
        <w:t xml:space="preserve"> จ</w:t>
      </w:r>
      <w:r w:rsidR="002663E2" w:rsidRPr="000C156C">
        <w:rPr>
          <w:cs/>
        </w:rPr>
        <w:t>.</w:t>
      </w:r>
      <w:r w:rsidR="003564BD" w:rsidRPr="000C156C">
        <w:rPr>
          <w:cs/>
        </w:rPr>
        <w:t>ชลบุรี</w:t>
      </w:r>
    </w:p>
    <w:p w:rsidR="003564BD" w:rsidRPr="000C156C" w:rsidRDefault="003564BD" w:rsidP="000C156C">
      <w:pPr>
        <w:pStyle w:val="Affiliationnew"/>
      </w:pPr>
      <w:r w:rsidRPr="00C92AD3">
        <w:rPr>
          <w:vertAlign w:val="superscript"/>
        </w:rPr>
        <w:t xml:space="preserve">3 </w:t>
      </w:r>
      <w:r w:rsidRPr="000C156C">
        <w:rPr>
          <w:cs/>
        </w:rPr>
        <w:t>สาขาวิชาวิศวกรรมโยธา คณะเทคโนโลยีอุตสาหกรรม มหาวิทยาลัยราชภัฏรำไพพรรณี จ.จันทบุรี</w:t>
      </w:r>
    </w:p>
    <w:p w:rsidR="00BA31F7" w:rsidRPr="00A51D99" w:rsidRDefault="00BA31F7" w:rsidP="000C156C">
      <w:pPr>
        <w:pStyle w:val="Affiliationnew"/>
      </w:pPr>
      <w:r w:rsidRPr="00C92AD3">
        <w:rPr>
          <w:cs/>
        </w:rPr>
        <w:t>*</w:t>
      </w:r>
      <w:r w:rsidRPr="000C156C">
        <w:t>Corresponding author; E</w:t>
      </w:r>
      <w:r w:rsidRPr="000C156C">
        <w:rPr>
          <w:cs/>
        </w:rPr>
        <w:t>-</w:t>
      </w:r>
      <w:r w:rsidRPr="000C156C">
        <w:t>mail address</w:t>
      </w:r>
      <w:r w:rsidRPr="000C156C">
        <w:rPr>
          <w:cs/>
        </w:rPr>
        <w:t xml:space="preserve">: </w:t>
      </w:r>
      <w:r w:rsidRPr="000C156C">
        <w:t>author@</w:t>
      </w:r>
      <w:r w:rsidR="002748E7" w:rsidRPr="000C156C">
        <w:t>rbru</w:t>
      </w:r>
      <w:r w:rsidRPr="000C156C">
        <w:rPr>
          <w:cs/>
        </w:rPr>
        <w:t>.</w:t>
      </w:r>
      <w:r w:rsidRPr="000C156C">
        <w:t>ac</w:t>
      </w:r>
      <w:r w:rsidRPr="000C156C">
        <w:rPr>
          <w:cs/>
        </w:rPr>
        <w:t>.</w:t>
      </w:r>
      <w:r w:rsidRPr="000C156C">
        <w:t>th</w:t>
      </w:r>
    </w:p>
    <w:p w:rsidR="001D5F27" w:rsidRPr="00A51D99" w:rsidRDefault="001D5F27" w:rsidP="00DE1812">
      <w:pPr>
        <w:ind w:firstLine="0"/>
      </w:pPr>
    </w:p>
    <w:p w:rsidR="00132F54" w:rsidRPr="00A51D99" w:rsidRDefault="00132F54" w:rsidP="00DE1812">
      <w:pPr>
        <w:ind w:firstLine="0"/>
      </w:pPr>
    </w:p>
    <w:p w:rsidR="002D52A3" w:rsidRPr="00A51D99" w:rsidRDefault="002D52A3" w:rsidP="001630FF">
      <w:pPr>
        <w:ind w:firstLine="0"/>
        <w:rPr>
          <w:cs/>
        </w:rPr>
        <w:sectPr w:rsidR="002D52A3" w:rsidRPr="00A51D99" w:rsidSect="00E609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560" w:right="1191" w:bottom="1644" w:left="1191" w:header="567" w:footer="567" w:gutter="0"/>
          <w:cols w:space="720"/>
          <w:docGrid w:linePitch="360"/>
        </w:sectPr>
      </w:pPr>
    </w:p>
    <w:p w:rsidR="00D9207C" w:rsidRPr="00DB019A" w:rsidRDefault="00BC7EEC" w:rsidP="000C156C">
      <w:pPr>
        <w:pStyle w:val="Heading0new"/>
      </w:pPr>
      <w:r w:rsidRPr="000C156C">
        <w:rPr>
          <w:cs/>
        </w:rPr>
        <w:lastRenderedPageBreak/>
        <w:t>บทคัดย่อ</w:t>
      </w:r>
    </w:p>
    <w:p w:rsidR="00E178E9" w:rsidRPr="00A51D99" w:rsidRDefault="00BC7EEC" w:rsidP="00C9211C">
      <w:pPr>
        <w:pStyle w:val="Contentnew"/>
        <w:ind w:right="0"/>
      </w:pPr>
      <w:r w:rsidRPr="00A51D99">
        <w:rPr>
          <w:cs/>
        </w:rPr>
        <w:t xml:space="preserve">บทความนี้นำเสนอคำแนะนำในการจัดทำบทความในรูปแบบที่ถูกต้องเพื่อส่งบทความในการประชุมวิชาการวิศวกรรมโยธาแห่งชาติครั้งที่ </w:t>
      </w:r>
      <w:r w:rsidR="00C93A3A" w:rsidRPr="00A51D99">
        <w:t>2</w:t>
      </w:r>
      <w:r w:rsidR="00A51D99">
        <w:rPr>
          <w:rFonts w:hint="cs"/>
          <w:cs/>
        </w:rPr>
        <w:t>5</w:t>
      </w:r>
      <w:r w:rsidRPr="00A51D99">
        <w:rPr>
          <w:cs/>
        </w:rPr>
        <w:t xml:space="preserve"> (</w:t>
      </w:r>
      <w:r w:rsidRPr="00A51D99">
        <w:t>NCCE</w:t>
      </w:r>
      <w:r w:rsidR="00C93A3A" w:rsidRPr="00A51D99">
        <w:t>2</w:t>
      </w:r>
      <w:r w:rsidR="00A51D99">
        <w:rPr>
          <w:rFonts w:hint="cs"/>
          <w:cs/>
        </w:rPr>
        <w:t>5</w:t>
      </w:r>
      <w:r w:rsidRPr="00A51D99">
        <w:rPr>
          <w:cs/>
        </w:rPr>
        <w:t>) ผู้ส่งบทความสามารถเริ่มต้นการเขียนบทความโดยการแทนที่เนื้อหาในเอกสารต้นแบบฉบับนี้ การเขียนบทความจะต้องยึดรูปแบบตามบทความนี้อย่างเคร่งครัด บทความใดที่รูปแบบไม่ถูกต้อง จะถูกส่งคืนให้แก่ผู้เขียนผู้รับผิดชอบบทความ (</w:t>
      </w:r>
      <w:r w:rsidRPr="00A51D99">
        <w:t>corresponding author</w:t>
      </w:r>
      <w:r w:rsidRPr="00A51D99">
        <w:rPr>
          <w:cs/>
        </w:rPr>
        <w:t>) เพื่อให้แก้ไขก่อนการพิจารณา บทคัดย่อที่ดี</w:t>
      </w:r>
      <w:r w:rsidR="008111FD" w:rsidRPr="00A51D99">
        <w:rPr>
          <w:cs/>
        </w:rPr>
        <w:t>ค</w:t>
      </w:r>
      <w:r w:rsidRPr="00A51D99">
        <w:rPr>
          <w:cs/>
        </w:rPr>
        <w:t xml:space="preserve">วรมีเพียงย่อหน้าเดียว </w:t>
      </w:r>
      <w:r w:rsidR="00A51D99">
        <w:rPr>
          <w:rFonts w:hint="cs"/>
          <w:cs/>
        </w:rPr>
        <w:t>จำนวนคำไม่เกิน 250 คำ หรือ</w:t>
      </w:r>
      <w:r w:rsidR="008111FD" w:rsidRPr="00A51D99">
        <w:rPr>
          <w:cs/>
        </w:rPr>
        <w:t>มี</w:t>
      </w:r>
      <w:r w:rsidRPr="00A51D99">
        <w:rPr>
          <w:cs/>
        </w:rPr>
        <w:t xml:space="preserve">ความยาวไม่เกิน </w:t>
      </w:r>
      <w:r w:rsidR="00A51D99">
        <w:t>15</w:t>
      </w:r>
      <w:r w:rsidRPr="00A51D99">
        <w:rPr>
          <w:cs/>
        </w:rPr>
        <w:t xml:space="preserve"> บรรทัด</w:t>
      </w:r>
      <w:r w:rsidR="008111FD" w:rsidRPr="00A51D99">
        <w:rPr>
          <w:cs/>
        </w:rPr>
        <w:t xml:space="preserve"> ห้ามใส่รูปหรือตารางในส่วนของบทคัดย่อนี้</w:t>
      </w:r>
    </w:p>
    <w:p w:rsidR="00BC7EEC" w:rsidRPr="00A51D99" w:rsidRDefault="00BC7EEC" w:rsidP="00C9211C">
      <w:pPr>
        <w:pStyle w:val="Keywordnew"/>
        <w:spacing w:after="120"/>
        <w:rPr>
          <w:rFonts w:ascii="TH SarabunPSK" w:hAnsi="TH SarabunPSK" w:cs="TH SarabunPSK"/>
          <w:b w:val="0"/>
        </w:rPr>
      </w:pPr>
      <w:r w:rsidRPr="00A51D99">
        <w:rPr>
          <w:rFonts w:ascii="TH SarabunPSK" w:hAnsi="TH SarabunPSK" w:cs="TH SarabunPSK"/>
          <w:b w:val="0"/>
          <w:cs/>
        </w:rPr>
        <w:t>คำสำคัญ: 3-5 คำ คั่นด้วยจุลภาค (</w:t>
      </w:r>
      <w:r w:rsidRPr="00A51D99">
        <w:rPr>
          <w:rFonts w:ascii="TH SarabunPSK" w:hAnsi="TH SarabunPSK" w:cs="TH SarabunPSK"/>
          <w:b w:val="0"/>
        </w:rPr>
        <w:t>,</w:t>
      </w:r>
      <w:r w:rsidRPr="00A51D99">
        <w:rPr>
          <w:rFonts w:ascii="TH SarabunPSK" w:hAnsi="TH SarabunPSK" w:cs="TH SarabunPSK"/>
          <w:b w:val="0"/>
          <w:cs/>
        </w:rPr>
        <w:t>) เช่น รูปแบบบทความ</w:t>
      </w:r>
      <w:r w:rsidRPr="00A51D99">
        <w:rPr>
          <w:rFonts w:ascii="TH SarabunPSK" w:hAnsi="TH SarabunPSK" w:cs="TH SarabunPSK"/>
          <w:b w:val="0"/>
        </w:rPr>
        <w:t xml:space="preserve">, </w:t>
      </w:r>
      <w:r w:rsidRPr="00A51D99">
        <w:rPr>
          <w:rFonts w:ascii="TH SarabunPSK" w:hAnsi="TH SarabunPSK" w:cs="TH SarabunPSK"/>
          <w:b w:val="0"/>
          <w:cs/>
        </w:rPr>
        <w:t>ขนาดตัวอักษร</w:t>
      </w:r>
      <w:r w:rsidR="00883FD3" w:rsidRPr="00A51D99">
        <w:rPr>
          <w:rFonts w:ascii="TH SarabunPSK" w:hAnsi="TH SarabunPSK" w:cs="TH SarabunPSK"/>
          <w:b w:val="0"/>
        </w:rPr>
        <w:t xml:space="preserve">, </w:t>
      </w:r>
      <w:r w:rsidRPr="00A51D99">
        <w:rPr>
          <w:rFonts w:ascii="TH SarabunPSK" w:hAnsi="TH SarabunPSK" w:cs="TH SarabunPSK"/>
          <w:b w:val="0"/>
          <w:cs/>
        </w:rPr>
        <w:t>รูปแบบตัวอักษร</w:t>
      </w:r>
    </w:p>
    <w:p w:rsidR="00997BEC" w:rsidRPr="00DB019A" w:rsidRDefault="00997BEC" w:rsidP="00C9211C">
      <w:pPr>
        <w:pStyle w:val="Heading0new"/>
      </w:pPr>
      <w:r w:rsidRPr="00DB019A">
        <w:t>Abstract</w:t>
      </w:r>
    </w:p>
    <w:p w:rsidR="00997BEC" w:rsidRPr="00A51D99" w:rsidRDefault="00997BEC" w:rsidP="00C9211C">
      <w:pPr>
        <w:pStyle w:val="Contentnew"/>
        <w:ind w:right="0"/>
        <w:rPr>
          <w:b/>
          <w:bCs/>
        </w:rPr>
      </w:pPr>
      <w:r w:rsidRPr="00A51D99">
        <w:t>This article presents guidelines for making a correctly</w:t>
      </w:r>
      <w:r w:rsidRPr="00A51D99">
        <w:rPr>
          <w:cs/>
        </w:rPr>
        <w:t>-</w:t>
      </w:r>
      <w:r w:rsidRPr="00A51D99">
        <w:t xml:space="preserve">formatted manuscript for submitting to the </w:t>
      </w:r>
      <w:r w:rsidR="00C93A3A" w:rsidRPr="00A51D99">
        <w:t>2</w:t>
      </w:r>
      <w:r w:rsidR="00A51D99">
        <w:t>5</w:t>
      </w:r>
      <w:r w:rsidR="00213FEA" w:rsidRPr="00A51D99">
        <w:rPr>
          <w:vertAlign w:val="superscript"/>
        </w:rPr>
        <w:t>th</w:t>
      </w:r>
      <w:r w:rsidRPr="00A51D99">
        <w:t xml:space="preserve"> National Convention on Civil Engineering </w:t>
      </w:r>
      <w:r w:rsidRPr="00A51D99">
        <w:rPr>
          <w:cs/>
        </w:rPr>
        <w:t>(</w:t>
      </w:r>
      <w:r w:rsidRPr="00A51D99">
        <w:t>NCCE</w:t>
      </w:r>
      <w:r w:rsidR="00C93A3A" w:rsidRPr="00A51D99">
        <w:t>2</w:t>
      </w:r>
      <w:r w:rsidR="00A51D99">
        <w:t>5</w:t>
      </w:r>
      <w:r w:rsidRPr="00A51D99">
        <w:rPr>
          <w:cs/>
        </w:rPr>
        <w:t xml:space="preserve">). </w:t>
      </w:r>
      <w:r w:rsidRPr="00A51D99">
        <w:t>Authors are encouraged to start their writing by replacing the text in this electronic document</w:t>
      </w:r>
      <w:r w:rsidRPr="00A51D99">
        <w:rPr>
          <w:cs/>
        </w:rPr>
        <w:t xml:space="preserve">. </w:t>
      </w:r>
      <w:r w:rsidRPr="00A51D99">
        <w:t>It is compulsory to follow the guidelines provided here strictly</w:t>
      </w:r>
      <w:r w:rsidRPr="00A51D99">
        <w:rPr>
          <w:cs/>
        </w:rPr>
        <w:t xml:space="preserve">. </w:t>
      </w:r>
      <w:r w:rsidRPr="00A51D99">
        <w:t>The manuscript that is not in the correct format will be returned and the corresponding authors may have to resubmit</w:t>
      </w:r>
      <w:r w:rsidRPr="00A51D99">
        <w:rPr>
          <w:cs/>
        </w:rPr>
        <w:t xml:space="preserve">. </w:t>
      </w:r>
      <w:r w:rsidRPr="00A51D99">
        <w:t xml:space="preserve">A good abstract should have only one paragraph </w:t>
      </w:r>
      <w:r w:rsidR="00A51D99">
        <w:t>with a limit of 250 words or</w:t>
      </w:r>
      <w:r w:rsidRPr="00A51D99">
        <w:rPr>
          <w:cs/>
        </w:rPr>
        <w:t xml:space="preserve"> </w:t>
      </w:r>
      <w:r w:rsidR="00A51D99">
        <w:t>less than 15 lines in length</w:t>
      </w:r>
      <w:r w:rsidRPr="00A51D99">
        <w:rPr>
          <w:cs/>
        </w:rPr>
        <w:t xml:space="preserve">. </w:t>
      </w:r>
      <w:r w:rsidRPr="00A51D99">
        <w:rPr>
          <w:rFonts w:eastAsia="MS Mincho"/>
          <w:lang w:eastAsia="en-US"/>
        </w:rPr>
        <w:t>Do n</w:t>
      </w:r>
      <w:r w:rsidR="00C9211C" w:rsidRPr="00A51D99">
        <w:rPr>
          <w:rFonts w:eastAsia="MS Mincho"/>
          <w:lang w:eastAsia="en-US"/>
        </w:rPr>
        <w:t>ot include a table or a figure</w:t>
      </w:r>
      <w:r w:rsidR="00C9211C" w:rsidRPr="00A51D99">
        <w:rPr>
          <w:rFonts w:eastAsia="MS Mincho"/>
          <w:cs/>
          <w:lang w:eastAsia="en-US"/>
        </w:rPr>
        <w:t>.</w:t>
      </w:r>
    </w:p>
    <w:p w:rsidR="00796590" w:rsidRPr="00A51D99" w:rsidRDefault="00997BEC" w:rsidP="00C9211C">
      <w:pPr>
        <w:pStyle w:val="Keywordnew"/>
        <w:spacing w:after="120"/>
        <w:rPr>
          <w:rFonts w:ascii="TH SarabunPSK" w:hAnsi="TH SarabunPSK" w:cs="TH SarabunPSK"/>
        </w:rPr>
      </w:pPr>
      <w:r w:rsidRPr="00A51D99">
        <w:rPr>
          <w:rFonts w:ascii="TH SarabunPSK" w:hAnsi="TH SarabunPSK" w:cs="TH SarabunPSK"/>
          <w:b w:val="0"/>
          <w:bCs/>
        </w:rPr>
        <w:t>Keywords</w:t>
      </w:r>
      <w:r w:rsidRPr="00A51D99">
        <w:rPr>
          <w:rFonts w:ascii="TH SarabunPSK" w:hAnsi="TH SarabunPSK" w:cs="TH SarabunPSK"/>
          <w:b w:val="0"/>
          <w:bCs/>
          <w:cs/>
        </w:rPr>
        <w:t>: (</w:t>
      </w:r>
      <w:r w:rsidRPr="00A51D99">
        <w:rPr>
          <w:rFonts w:ascii="TH SarabunPSK" w:hAnsi="TH SarabunPSK" w:cs="TH SarabunPSK"/>
          <w:b w:val="0"/>
          <w:bCs/>
        </w:rPr>
        <w:t>3</w:t>
      </w:r>
      <w:r w:rsidRPr="00A51D99">
        <w:rPr>
          <w:rFonts w:ascii="TH SarabunPSK" w:hAnsi="TH SarabunPSK" w:cs="TH SarabunPSK"/>
          <w:b w:val="0"/>
          <w:bCs/>
          <w:cs/>
        </w:rPr>
        <w:t>-</w:t>
      </w:r>
      <w:r w:rsidRPr="00A51D99">
        <w:rPr>
          <w:rFonts w:ascii="TH SarabunPSK" w:hAnsi="TH SarabunPSK" w:cs="TH SarabunPSK"/>
          <w:b w:val="0"/>
          <w:bCs/>
        </w:rPr>
        <w:t>5 keywords must be gi</w:t>
      </w:r>
      <w:r w:rsidR="00796590" w:rsidRPr="00A51D99">
        <w:rPr>
          <w:rFonts w:ascii="TH SarabunPSK" w:hAnsi="TH SarabunPSK" w:cs="TH SarabunPSK"/>
          <w:b w:val="0"/>
          <w:bCs/>
        </w:rPr>
        <w:t>ven</w:t>
      </w:r>
      <w:r w:rsidR="00796590" w:rsidRPr="00A51D99">
        <w:rPr>
          <w:rFonts w:ascii="TH SarabunPSK" w:hAnsi="TH SarabunPSK" w:cs="TH SarabunPSK"/>
          <w:b w:val="0"/>
          <w:bCs/>
          <w:cs/>
        </w:rPr>
        <w:t xml:space="preserve">) </w:t>
      </w:r>
      <w:r w:rsidR="00796590" w:rsidRPr="00A51D99">
        <w:rPr>
          <w:rFonts w:ascii="TH SarabunPSK" w:hAnsi="TH SarabunPSK" w:cs="TH SarabunPSK"/>
          <w:b w:val="0"/>
          <w:bCs/>
        </w:rPr>
        <w:t>abstract, format, methods</w:t>
      </w:r>
    </w:p>
    <w:p w:rsidR="00970E57" w:rsidRPr="00A51D99" w:rsidRDefault="008111FD" w:rsidP="000C156C">
      <w:pPr>
        <w:pStyle w:val="Heading1new"/>
      </w:pPr>
      <w:r w:rsidRPr="00A51D99">
        <w:rPr>
          <w:cs/>
        </w:rPr>
        <w:lastRenderedPageBreak/>
        <w:t>คำนำ</w:t>
      </w:r>
    </w:p>
    <w:p w:rsidR="008111FD" w:rsidRPr="00A51D99" w:rsidRDefault="008111FD" w:rsidP="00C9211C">
      <w:pPr>
        <w:pStyle w:val="Contentnew"/>
        <w:ind w:right="0"/>
      </w:pPr>
      <w:r w:rsidRPr="00A51D99">
        <w:rPr>
          <w:cs/>
        </w:rPr>
        <w:t>ต้นแบบ (</w:t>
      </w:r>
      <w:r w:rsidRPr="00A51D99">
        <w:t>template</w:t>
      </w:r>
      <w:r w:rsidRPr="00A51D99">
        <w:rPr>
          <w:cs/>
        </w:rPr>
        <w:t>) นี้ได้ถูกดัดแปลงมาจากต้นแบบของบทความที่ใช้ในการประชุมวิชา</w:t>
      </w:r>
      <w:r w:rsidR="002D0086">
        <w:rPr>
          <w:cs/>
        </w:rPr>
        <w:t>การวิศวกรรมโยธาแห่งชาติ ครั้งก่อนหน้า</w:t>
      </w:r>
      <w:r w:rsidRPr="00A51D99">
        <w:rPr>
          <w:cs/>
        </w:rPr>
        <w:t xml:space="preserve"> โดยการจัดเตรียมได้ใช้โปรแกรม </w:t>
      </w:r>
      <w:r w:rsidR="00BA31F7" w:rsidRPr="00A51D99">
        <w:t>MS</w:t>
      </w:r>
      <w:r w:rsidRPr="00A51D99">
        <w:t xml:space="preserve"> Word</w:t>
      </w:r>
      <w:r w:rsidRPr="00A51D99">
        <w:rPr>
          <w:cs/>
        </w:rPr>
        <w:t xml:space="preserve"> และได้บันทึกอยู่ในรูปของไฟล์</w:t>
      </w:r>
      <w:r w:rsidR="00E461B2" w:rsidRPr="00A51D99">
        <w:rPr>
          <w:cs/>
        </w:rPr>
        <w:t>ต้นแบบ</w:t>
      </w:r>
      <w:r w:rsidRPr="00A51D99">
        <w:rPr>
          <w:cs/>
        </w:rPr>
        <w:t>นามสกุล .</w:t>
      </w:r>
      <w:r w:rsidRPr="00A51D99">
        <w:t>do</w:t>
      </w:r>
      <w:r w:rsidR="00DD5960" w:rsidRPr="00A51D99">
        <w:t>c</w:t>
      </w:r>
      <w:r w:rsidRPr="00A51D99">
        <w:rPr>
          <w:cs/>
        </w:rPr>
        <w:t xml:space="preserve"> </w:t>
      </w:r>
      <w:r w:rsidR="00E461B2" w:rsidRPr="00A51D99">
        <w:rPr>
          <w:cs/>
        </w:rPr>
        <w:t>เพื่อ</w:t>
      </w:r>
      <w:r w:rsidRPr="00A51D99">
        <w:rPr>
          <w:cs/>
        </w:rPr>
        <w:t>ให้ผู้เขียน</w:t>
      </w:r>
      <w:r w:rsidR="00E461B2" w:rsidRPr="00A51D99">
        <w:rPr>
          <w:cs/>
        </w:rPr>
        <w:t>นำไปใช้</w:t>
      </w:r>
      <w:r w:rsidRPr="00A51D99">
        <w:rPr>
          <w:cs/>
        </w:rPr>
        <w:t>ทราบถึงรูปแบบ (</w:t>
      </w:r>
      <w:r w:rsidRPr="00A51D99">
        <w:t>format</w:t>
      </w:r>
      <w:r w:rsidRPr="00A51D99">
        <w:rPr>
          <w:cs/>
        </w:rPr>
        <w:t xml:space="preserve">) ต่างๆที่ใช้ในการจัดทำบทความบทความ โดยส่วนประกอบต่างๆของบทความจะต้องเหมือนกัน เพื่อให้เอกสารประกอบการประชุมเป็นไปในทางเดียวกัน เพื่อความเป็นระเบียบเรียบร้อย </w:t>
      </w:r>
    </w:p>
    <w:p w:rsidR="00970E57" w:rsidRPr="00A51D99" w:rsidRDefault="008111FD" w:rsidP="00C9211C">
      <w:pPr>
        <w:pStyle w:val="Contentnew"/>
        <w:ind w:right="0"/>
      </w:pPr>
      <w:r w:rsidRPr="00A51D99">
        <w:rPr>
          <w:cs/>
        </w:rPr>
        <w:t xml:space="preserve">บทความจะต้องประกอบด้วยส่วนต่างๆ ตามลำดับต่อไปนี้คือ ชื่อเรื่องภาษาไทย ชื่อเรื่องภาษาอังกฤษ ชื่อผู้เขียนบทความ สถาบัน ที่อยู่สถาบันอย่างละเอียด อีเมล์ของผู้เขียนและทุกท่าน โดยแสดงสัญลักษณ์ดอกจัน (*) เพื่อบ่งบอกผู้เขียนผู้รับผิดชอบบทความ สังกัด อีเมล บทคัดย่อภาษาไทย เนื้อเรื่องแบ่งเป็น บทนำ เนื้อความหลัก สรุป กิตติกรรมประกาศ (ถ้ามี) และเอกสารอ้างอิง </w:t>
      </w:r>
    </w:p>
    <w:p w:rsidR="008111FD" w:rsidRPr="00A51D99" w:rsidRDefault="008111FD" w:rsidP="00B41708">
      <w:pPr>
        <w:pStyle w:val="Heading1new"/>
      </w:pPr>
      <w:r w:rsidRPr="00A51D99">
        <w:rPr>
          <w:cs/>
        </w:rPr>
        <w:t>คำแนะนำการเขียนและพิมพ์</w:t>
      </w:r>
    </w:p>
    <w:p w:rsidR="00970E57" w:rsidRPr="00A51D99" w:rsidRDefault="008111FD" w:rsidP="00B41708">
      <w:pPr>
        <w:pStyle w:val="Heading2new"/>
        <w:rPr>
          <w:b/>
          <w:bCs/>
          <w:cs/>
        </w:rPr>
      </w:pPr>
      <w:r w:rsidRPr="00A51D99">
        <w:rPr>
          <w:cs/>
        </w:rPr>
        <w:t>การจัดหน้ากระดาษ</w:t>
      </w:r>
    </w:p>
    <w:p w:rsidR="008111FD" w:rsidRPr="00A51D99" w:rsidRDefault="00357416" w:rsidP="001A7E9F">
      <w:pPr>
        <w:pStyle w:val="Contentnew"/>
        <w:ind w:right="0"/>
      </w:pPr>
      <w:r w:rsidRPr="00A51D99">
        <w:rPr>
          <w:cs/>
        </w:rPr>
        <w:t xml:space="preserve">หากจะใช้ต้นแบบนี้ </w:t>
      </w:r>
      <w:r w:rsidR="008111FD" w:rsidRPr="00A51D99">
        <w:rPr>
          <w:cs/>
        </w:rPr>
        <w:t>บทความที่เสนอจะต้องพิมพ์เป็นภาษาไทย</w:t>
      </w:r>
      <w:r w:rsidRPr="00A51D99">
        <w:rPr>
          <w:cs/>
        </w:rPr>
        <w:t>เป็นหลัก (และอาจจะมีคำ</w:t>
      </w:r>
      <w:r w:rsidR="008111FD" w:rsidRPr="00A51D99">
        <w:rPr>
          <w:cs/>
        </w:rPr>
        <w:t>ภาษาอังกฤษ</w:t>
      </w:r>
      <w:r w:rsidRPr="00A51D99">
        <w:rPr>
          <w:cs/>
        </w:rPr>
        <w:t>แทรกได้)</w:t>
      </w:r>
      <w:r w:rsidR="008111FD" w:rsidRPr="00A51D99">
        <w:rPr>
          <w:cs/>
        </w:rPr>
        <w:t xml:space="preserve"> ตามรูปแบบที่กำหนด </w:t>
      </w:r>
      <w:r w:rsidRPr="00A51D99">
        <w:rPr>
          <w:cs/>
        </w:rPr>
        <w:t xml:space="preserve">ขนาดของบทความจะอยู่ในพื้นที่ของกระดาษ </w:t>
      </w:r>
      <w:r w:rsidRPr="00A51D99">
        <w:t xml:space="preserve">A4 </w:t>
      </w:r>
      <w:r w:rsidR="008111FD" w:rsidRPr="00A51D99">
        <w:rPr>
          <w:cs/>
        </w:rPr>
        <w:t>ซึ่งพร้อมที่จะนำไป</w:t>
      </w:r>
      <w:r w:rsidRPr="00A51D99">
        <w:rPr>
          <w:cs/>
        </w:rPr>
        <w:t>พิมพ์ออกได้อย่างสวยงามถูกรูปแบบ</w:t>
      </w:r>
      <w:r w:rsidR="008111FD" w:rsidRPr="00A51D99">
        <w:rPr>
          <w:cs/>
        </w:rPr>
        <w:t xml:space="preserve"> ความยาว</w:t>
      </w:r>
      <w:r w:rsidRPr="00A51D99">
        <w:rPr>
          <w:cs/>
        </w:rPr>
        <w:t>ของบทความควรจะอยู่ระหว่าง 6-10</w:t>
      </w:r>
      <w:r w:rsidR="008111FD" w:rsidRPr="00A51D99">
        <w:rPr>
          <w:cs/>
        </w:rPr>
        <w:t xml:space="preserve"> หน้า</w:t>
      </w:r>
    </w:p>
    <w:p w:rsidR="008111FD" w:rsidRPr="00A51D99" w:rsidRDefault="00357416" w:rsidP="00E36F3B">
      <w:pPr>
        <w:pStyle w:val="Contentnew"/>
        <w:ind w:right="0"/>
      </w:pPr>
      <w:r w:rsidRPr="00A51D99">
        <w:rPr>
          <w:cs/>
        </w:rPr>
        <w:t xml:space="preserve">ต้นแบบนี้จะบอกรูปแบบของบทความที่ถูกต้อง เช่น ขนาดของกรอบ ความกว้างของคอลัมน์ ระยะห่างระหว่างบรรทัด และรูปแบบของตัวอักษร ห้ามปรับเปลี่ยนให้ต่างไปจากที่ระบุ กรุณาระลึกเสมอว่าบทความของท่านจะถูกนำไปรวมกับบทความอื่นๆในเอกสารประกอบการประชุม ไม่ใช่เอกสารที่พิมพ์เดี่ยวๆ ดังนั้น ควรที่จะต้องอยู่ในรูปแบบเดียวกัน อย่าขยายขนาดระยะห่างระหว่างบรรทัดเมื่อจะขึ้นย่อหน้าใหม่ </w:t>
      </w:r>
      <w:r w:rsidR="008111FD" w:rsidRPr="00A51D99">
        <w:rPr>
          <w:cs/>
        </w:rPr>
        <w:t>ให้พิมพ์โดยไม่เว้น</w:t>
      </w:r>
      <w:r w:rsidR="008111FD" w:rsidRPr="00A51D99">
        <w:rPr>
          <w:cs/>
        </w:rPr>
        <w:lastRenderedPageBreak/>
        <w:t>บรรทัด และจะต้องพิมพ์ให้เต็มคอลัมน์ก่อนที่จะขึ้นคอลัมน์ใหม่หรือขึ้นหน้าใหม่ ห้ามเว้นที่เหลือไว้ว่างเปล่า</w:t>
      </w:r>
    </w:p>
    <w:p w:rsidR="008111FD" w:rsidRPr="00A51D99" w:rsidRDefault="008111FD" w:rsidP="00E36F3B">
      <w:pPr>
        <w:pStyle w:val="Contentnew"/>
        <w:ind w:right="0"/>
      </w:pPr>
      <w:r w:rsidRPr="00A51D99">
        <w:rPr>
          <w:cs/>
        </w:rPr>
        <w:t xml:space="preserve">การลำดับหัวข้อในส่วนของเนื้อเรื่อง ให้ใส่เลขกำกับ โดยให้บทนำเป็นหัวข้อหมายเลข </w:t>
      </w:r>
      <w:r w:rsidRPr="00A51D99">
        <w:t xml:space="preserve">1 </w:t>
      </w:r>
      <w:r w:rsidRPr="00A51D99">
        <w:rPr>
          <w:cs/>
        </w:rPr>
        <w:t xml:space="preserve">และหากมีการแบ่งหัวข้อย่อย ก็ให้ใช้เลขระบบทศนิยมกำกับหัวข้อย่อย เช่น </w:t>
      </w:r>
      <w:r w:rsidRPr="00A51D99">
        <w:t>2</w:t>
      </w:r>
      <w:r w:rsidRPr="00A51D99">
        <w:rPr>
          <w:cs/>
        </w:rPr>
        <w:t>.</w:t>
      </w:r>
      <w:r w:rsidRPr="00A51D99">
        <w:t>1, 2</w:t>
      </w:r>
      <w:r w:rsidRPr="00A51D99">
        <w:rPr>
          <w:cs/>
        </w:rPr>
        <w:t>.</w:t>
      </w:r>
      <w:r w:rsidRPr="00A51D99">
        <w:t>1</w:t>
      </w:r>
      <w:r w:rsidRPr="00A51D99">
        <w:rPr>
          <w:cs/>
        </w:rPr>
        <w:t>.</w:t>
      </w:r>
      <w:r w:rsidRPr="00A51D99">
        <w:t xml:space="preserve">1 </w:t>
      </w:r>
      <w:r w:rsidRPr="00A51D99">
        <w:rPr>
          <w:cs/>
        </w:rPr>
        <w:t>เป็นต้น แต่ไม่ควรย่อยมากไปกว่านี้</w:t>
      </w:r>
    </w:p>
    <w:p w:rsidR="002220C0" w:rsidRPr="00A51D99" w:rsidRDefault="002220C0" w:rsidP="00E36F3B">
      <w:pPr>
        <w:pStyle w:val="Heading2new"/>
        <w:rPr>
          <w:b/>
          <w:bCs/>
          <w:cs/>
        </w:rPr>
      </w:pPr>
      <w:r w:rsidRPr="00A51D99">
        <w:rPr>
          <w:cs/>
        </w:rPr>
        <w:t>ขนาดตัวอักษรและการเว้นระยะ</w:t>
      </w:r>
    </w:p>
    <w:p w:rsidR="00FC58C0" w:rsidRPr="00A51D99" w:rsidRDefault="002220C0" w:rsidP="00E36F3B">
      <w:pPr>
        <w:pStyle w:val="Heading3new"/>
        <w:rPr>
          <w:cs/>
        </w:rPr>
      </w:pPr>
      <w:r w:rsidRPr="00A51D99">
        <w:rPr>
          <w:cs/>
        </w:rPr>
        <w:t>ขนาดตัวอักษร</w:t>
      </w:r>
    </w:p>
    <w:p w:rsidR="00312386" w:rsidRPr="00A51D99" w:rsidRDefault="00312386" w:rsidP="00E36F3B">
      <w:pPr>
        <w:pStyle w:val="Contentnew"/>
        <w:ind w:right="0"/>
      </w:pPr>
      <w:r w:rsidRPr="00A51D99">
        <w:rPr>
          <w:cs/>
        </w:rPr>
        <w:t xml:space="preserve">ตัวอักษรที่ใช้ในการจัดทำบทความนี้คือ </w:t>
      </w:r>
      <w:r w:rsidRPr="00A51D99">
        <w:t>“</w:t>
      </w:r>
      <w:r w:rsidR="00A51D99">
        <w:t>TH SarabunPSK</w:t>
      </w:r>
      <w:r w:rsidRPr="00A51D99">
        <w:t>”</w:t>
      </w:r>
      <w:r w:rsidRPr="00A51D99">
        <w:rPr>
          <w:cs/>
        </w:rPr>
        <w:t xml:space="preserve"> สำหรับชื่อเรื่องบทความ ให้ใช้ตัวอักษรแบบหนาขนาด </w:t>
      </w:r>
      <w:r w:rsidRPr="00A51D99">
        <w:t>1</w:t>
      </w:r>
      <w:r w:rsidR="00DB019A">
        <w:rPr>
          <w:rFonts w:hint="cs"/>
          <w:cs/>
        </w:rPr>
        <w:t>6</w:t>
      </w:r>
      <w:r w:rsidRPr="00A51D99">
        <w:rPr>
          <w:cs/>
        </w:rPr>
        <w:t xml:space="preserve"> จุด (</w:t>
      </w:r>
      <w:r w:rsidRPr="00A51D99">
        <w:t>point</w:t>
      </w:r>
      <w:r w:rsidRPr="00A51D99">
        <w:rPr>
          <w:cs/>
        </w:rPr>
        <w:t xml:space="preserve">) ชื่อผู้เขียนใช้ตัวอักษรแบบหนาขนาด </w:t>
      </w:r>
      <w:r w:rsidRPr="00A51D99">
        <w:t xml:space="preserve">12 </w:t>
      </w:r>
      <w:r w:rsidRPr="00A51D99">
        <w:rPr>
          <w:cs/>
        </w:rPr>
        <w:t>จุด ระบุ</w:t>
      </w:r>
      <w:r w:rsidR="00DB019A">
        <w:rPr>
          <w:cs/>
        </w:rPr>
        <w:t xml:space="preserve">ต้นสังกัดใช้แบบเอียง 11 จุด </w:t>
      </w:r>
      <w:r w:rsidR="00DB019A">
        <w:rPr>
          <w:rFonts w:hint="cs"/>
          <w:cs/>
        </w:rPr>
        <w:t>คำว่า</w:t>
      </w:r>
      <w:r w:rsidR="00DB019A">
        <w:t xml:space="preserve"> “</w:t>
      </w:r>
      <w:r w:rsidR="00DB019A">
        <w:rPr>
          <w:rFonts w:hint="cs"/>
          <w:cs/>
        </w:rPr>
        <w:t>บทคัดย่อ</w:t>
      </w:r>
      <w:r w:rsidR="00DB019A">
        <w:t>”</w:t>
      </w:r>
      <w:r w:rsidR="00DB019A">
        <w:rPr>
          <w:rFonts w:hint="cs"/>
          <w:cs/>
        </w:rPr>
        <w:t xml:space="preserve"> และ </w:t>
      </w:r>
      <w:r w:rsidR="00DB019A">
        <w:t>“Abstract”</w:t>
      </w:r>
      <w:r w:rsidR="00DB019A" w:rsidRPr="00A51D99">
        <w:rPr>
          <w:cs/>
        </w:rPr>
        <w:t xml:space="preserve"> ใช้ตัวอักษรแบบหนาขนาด </w:t>
      </w:r>
      <w:r w:rsidR="00DB019A" w:rsidRPr="00A51D99">
        <w:t>1</w:t>
      </w:r>
      <w:r w:rsidR="00DB019A">
        <w:t>4</w:t>
      </w:r>
      <w:r w:rsidR="00DB019A" w:rsidRPr="00A51D99">
        <w:rPr>
          <w:cs/>
        </w:rPr>
        <w:t xml:space="preserve"> จุด</w:t>
      </w:r>
      <w:r w:rsidRPr="00A51D99">
        <w:rPr>
          <w:cs/>
        </w:rPr>
        <w:t>หัวข้อย่อย</w:t>
      </w:r>
      <w:r w:rsidR="005F73EC" w:rsidRPr="00A51D99">
        <w:rPr>
          <w:cs/>
        </w:rPr>
        <w:t xml:space="preserve"> (เช่น 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, 2</w:t>
      </w:r>
      <w:r w:rsidR="005F73EC" w:rsidRPr="00A51D99">
        <w:rPr>
          <w:cs/>
        </w:rPr>
        <w:t>.)</w:t>
      </w:r>
      <w:r w:rsidRPr="00A51D99">
        <w:rPr>
          <w:cs/>
        </w:rPr>
        <w:t xml:space="preserve"> ใช้ตัวอักษรแบบหนาขนาด </w:t>
      </w:r>
      <w:r w:rsidRPr="00A51D99">
        <w:t>1</w:t>
      </w:r>
      <w:r w:rsidR="00030FA0">
        <w:rPr>
          <w:rFonts w:hint="cs"/>
          <w:cs/>
        </w:rPr>
        <w:t>4</w:t>
      </w:r>
      <w:r w:rsidRPr="00A51D99">
        <w:rPr>
          <w:cs/>
        </w:rPr>
        <w:t xml:space="preserve"> จุด </w:t>
      </w:r>
      <w:r w:rsidR="004A3585" w:rsidRPr="00A51D99">
        <w:rPr>
          <w:cs/>
        </w:rPr>
        <w:t>หัวข้อย่อยลำดับสอง</w:t>
      </w:r>
      <w:r w:rsidR="005F73EC" w:rsidRPr="00A51D99">
        <w:rPr>
          <w:cs/>
        </w:rPr>
        <w:t xml:space="preserve"> (เช่น 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1, 1</w:t>
      </w:r>
      <w:r w:rsidR="005F73EC" w:rsidRPr="00A51D99">
        <w:rPr>
          <w:cs/>
        </w:rPr>
        <w:t>.</w:t>
      </w:r>
      <w:r w:rsidR="005F73EC" w:rsidRPr="00A51D99">
        <w:t>2, …</w:t>
      </w:r>
      <w:r w:rsidR="005F73EC" w:rsidRPr="00A51D99">
        <w:rPr>
          <w:cs/>
        </w:rPr>
        <w:t xml:space="preserve">) และหัวข้อย่อยลำดับสาม (เช่น 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1, 1</w:t>
      </w:r>
      <w:r w:rsidR="005F73EC" w:rsidRPr="00A51D99">
        <w:rPr>
          <w:cs/>
        </w:rPr>
        <w:t>.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2, …</w:t>
      </w:r>
      <w:r w:rsidR="005F73EC" w:rsidRPr="00A51D99">
        <w:rPr>
          <w:cs/>
        </w:rPr>
        <w:t xml:space="preserve">) </w:t>
      </w:r>
      <w:r w:rsidRPr="00A51D99">
        <w:rPr>
          <w:cs/>
        </w:rPr>
        <w:t>ใช้แบบเอียงขนาด 1</w:t>
      </w:r>
      <w:r w:rsidR="004A3585" w:rsidRPr="00A51D99">
        <w:rPr>
          <w:cs/>
        </w:rPr>
        <w:t>2</w:t>
      </w:r>
      <w:r w:rsidRPr="00A51D99">
        <w:rPr>
          <w:cs/>
        </w:rPr>
        <w:t xml:space="preserve"> จุด</w:t>
      </w:r>
      <w:r w:rsidR="004A3585" w:rsidRPr="00A51D99">
        <w:rPr>
          <w:cs/>
        </w:rPr>
        <w:t xml:space="preserve"> </w:t>
      </w:r>
      <w:r w:rsidRPr="00A51D99">
        <w:rPr>
          <w:cs/>
        </w:rPr>
        <w:t xml:space="preserve">บทคัดย่อและเนื้อความต่างๆ ใช้ตัวอักษรขนาด </w:t>
      </w:r>
      <w:r w:rsidRPr="00A51D99">
        <w:t>1</w:t>
      </w:r>
      <w:r w:rsidR="005F73EC" w:rsidRPr="00A51D99">
        <w:rPr>
          <w:cs/>
        </w:rPr>
        <w:t>2</w:t>
      </w:r>
      <w:r w:rsidR="00392B6C" w:rsidRPr="00A51D99">
        <w:rPr>
          <w:cs/>
        </w:rPr>
        <w:t xml:space="preserve"> </w:t>
      </w:r>
      <w:r w:rsidR="00B23720" w:rsidRPr="00A51D99">
        <w:rPr>
          <w:cs/>
        </w:rPr>
        <w:t>จุด รายละเอียดตัวอักษรแสดงในตารางที่</w:t>
      </w:r>
      <w:r w:rsidRPr="00A51D99">
        <w:rPr>
          <w:cs/>
        </w:rPr>
        <w:t xml:space="preserve"> 1 </w:t>
      </w:r>
    </w:p>
    <w:p w:rsidR="00FC58C0" w:rsidRPr="00A51D99" w:rsidRDefault="00312386" w:rsidP="00E36F3B">
      <w:pPr>
        <w:pStyle w:val="Heading3new"/>
        <w:rPr>
          <w:cs/>
        </w:rPr>
      </w:pPr>
      <w:r w:rsidRPr="00A51D99">
        <w:rPr>
          <w:cs/>
        </w:rPr>
        <w:t>สมการ</w:t>
      </w:r>
    </w:p>
    <w:p w:rsidR="00312386" w:rsidRPr="00A51D99" w:rsidRDefault="00312386" w:rsidP="00E36F3B">
      <w:pPr>
        <w:pStyle w:val="Contentnew"/>
        <w:ind w:right="0"/>
        <w:rPr>
          <w:cs/>
        </w:rPr>
      </w:pPr>
      <w:r w:rsidRPr="00A51D99">
        <w:rPr>
          <w:cs/>
        </w:rPr>
        <w:t>สมการจะใช้</w:t>
      </w:r>
      <w:r w:rsidR="00F53295" w:rsidRPr="00A51D99">
        <w:rPr>
          <w:cs/>
        </w:rPr>
        <w:t xml:space="preserve">ตัวอักษร </w:t>
      </w:r>
      <w:r w:rsidR="00970E57" w:rsidRPr="00A51D99">
        <w:t>“Times New Roman</w:t>
      </w:r>
      <w:r w:rsidR="003C794D" w:rsidRPr="00A51D99">
        <w:t xml:space="preserve">” </w:t>
      </w:r>
      <w:r w:rsidR="00DD5960" w:rsidRPr="00A51D99">
        <w:rPr>
          <w:cs/>
        </w:rPr>
        <w:t xml:space="preserve">ขนาด </w:t>
      </w:r>
      <w:r w:rsidR="00DD5960" w:rsidRPr="00A51D99">
        <w:t>1</w:t>
      </w:r>
      <w:r w:rsidR="004A3585" w:rsidRPr="00A51D99">
        <w:t>0</w:t>
      </w:r>
      <w:r w:rsidR="00F53295" w:rsidRPr="00A51D99">
        <w:rPr>
          <w:cs/>
        </w:rPr>
        <w:t xml:space="preserve"> จุดในการเขียนลักษณะทางคณิตศาสตร์ ดูรายละเอียดเพิ่มเติมในหัวข้อที่</w:t>
      </w:r>
      <w:r w:rsidR="00721D4E" w:rsidRPr="00A51D99">
        <w:t xml:space="preserve"> 2</w:t>
      </w:r>
      <w:r w:rsidR="00721D4E" w:rsidRPr="00A51D99">
        <w:rPr>
          <w:cs/>
        </w:rPr>
        <w:t>.</w:t>
      </w:r>
      <w:r w:rsidR="00721D4E" w:rsidRPr="00A51D99">
        <w:t xml:space="preserve">5 </w:t>
      </w:r>
    </w:p>
    <w:p w:rsidR="00721D4E" w:rsidRPr="00A51D99" w:rsidRDefault="00F53295" w:rsidP="00E36F3B">
      <w:pPr>
        <w:pStyle w:val="Heading3new"/>
      </w:pPr>
      <w:r w:rsidRPr="00A51D99">
        <w:rPr>
          <w:cs/>
        </w:rPr>
        <w:t>การเว้นระยะ</w:t>
      </w:r>
    </w:p>
    <w:p w:rsidR="00F53295" w:rsidRPr="00A51D99" w:rsidRDefault="00F53295" w:rsidP="00E36F3B">
      <w:pPr>
        <w:pStyle w:val="Contentnew"/>
        <w:ind w:right="0"/>
      </w:pPr>
      <w:r w:rsidRPr="00A51D99">
        <w:rPr>
          <w:cs/>
        </w:rPr>
        <w:t xml:space="preserve">การเว้นระยะระหว่างบรรทัดสำหรับหัวข้อย่อย เช่น 2.1 และ 2.2 จะใช้ขนาดระยะ 5 จุด เนื้อเรื่องในแต่ละบรรทัดให้จัดเรียงชิดซ้ายและขวาอย่างสวยงามโดยตั้งค่า </w:t>
      </w:r>
      <w:r w:rsidRPr="00A51D99">
        <w:t xml:space="preserve">Alignment </w:t>
      </w:r>
      <w:r w:rsidRPr="00A51D99">
        <w:rPr>
          <w:cs/>
        </w:rPr>
        <w:t xml:space="preserve">แบบ </w:t>
      </w:r>
      <w:r w:rsidRPr="00A51D99">
        <w:t xml:space="preserve">Thai Distributed </w:t>
      </w:r>
      <w:r w:rsidRPr="00A51D99">
        <w:rPr>
          <w:cs/>
        </w:rPr>
        <w:t>(</w:t>
      </w:r>
      <w:r w:rsidRPr="00A51D99">
        <w:t>“Justify”</w:t>
      </w:r>
      <w:r w:rsidRPr="00A51D99">
        <w:rPr>
          <w:cs/>
        </w:rPr>
        <w:t>)</w:t>
      </w:r>
    </w:p>
    <w:p w:rsidR="00F53295" w:rsidRPr="00A51D99" w:rsidRDefault="00F53295" w:rsidP="00E36F3B">
      <w:pPr>
        <w:pStyle w:val="Contentnew"/>
        <w:ind w:right="0"/>
        <w:rPr>
          <w:rFonts w:eastAsia="MS Mincho"/>
          <w:lang w:eastAsia="ja-JP"/>
        </w:rPr>
      </w:pPr>
      <w:r w:rsidRPr="00A51D99">
        <w:rPr>
          <w:rFonts w:eastAsia="MS Mincho"/>
          <w:cs/>
          <w:lang w:eastAsia="ja-JP"/>
        </w:rPr>
        <w:t>กำหนดระยะในการย่อหน้าอยู่ที่ 5 มิลลิเมตร</w:t>
      </w:r>
    </w:p>
    <w:p w:rsidR="00970E57" w:rsidRPr="00A51D99" w:rsidRDefault="00F53295" w:rsidP="00E36F3B">
      <w:pPr>
        <w:pStyle w:val="Heading2new"/>
        <w:rPr>
          <w:b/>
          <w:bCs/>
        </w:rPr>
      </w:pPr>
      <w:r w:rsidRPr="00A51D99">
        <w:rPr>
          <w:cs/>
        </w:rPr>
        <w:t>ชื่อเรื่อง ชื่อผู้แต่ง และหัวข้อ</w:t>
      </w:r>
    </w:p>
    <w:p w:rsidR="00970E57" w:rsidRPr="00A51D99" w:rsidRDefault="00F53295" w:rsidP="00E36F3B">
      <w:pPr>
        <w:pStyle w:val="Contentnew"/>
        <w:ind w:right="0"/>
      </w:pPr>
      <w:r w:rsidRPr="00A51D99">
        <w:rPr>
          <w:cs/>
        </w:rPr>
        <w:t>การพิมพ์ชื่อเรื่อง ให้วางไว้ตำแหน่งกลางหน้ากระดาษ เริ่มจากชื่อเรื่องภาษาไทย ขึ้นบรรทัดใหม่เป็นชื่อเรื่องภาษาอังกฤษ 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ระบุที่อยู่ของที่ทำงาน แต่ไม่ต้องระบุตำแหน่งทางวิชาการหรือสถานะของนิสิตนักศึกษาใดๆ ทั้งสิ้น</w:t>
      </w:r>
    </w:p>
    <w:p w:rsidR="00F53295" w:rsidRPr="00A51D99" w:rsidRDefault="00F53295" w:rsidP="00E36F3B">
      <w:pPr>
        <w:pStyle w:val="Heading2new"/>
        <w:rPr>
          <w:b/>
          <w:bCs/>
          <w:cs/>
        </w:rPr>
      </w:pPr>
      <w:r w:rsidRPr="00A51D99">
        <w:rPr>
          <w:cs/>
        </w:rPr>
        <w:t>การจัดทำรูปภาพ</w:t>
      </w:r>
    </w:p>
    <w:p w:rsidR="00495E4F" w:rsidRDefault="00B00DB9" w:rsidP="00E36F3B">
      <w:pPr>
        <w:pStyle w:val="Contentnew"/>
        <w:ind w:right="0"/>
      </w:pPr>
      <w:r w:rsidRPr="00A51D99">
        <w:rPr>
          <w:cs/>
        </w:rPr>
        <w:t xml:space="preserve">รูปภาพที่ใช้จะต้องมีความคมชัดเพียงพอเพื่อที่จะห้ผู้อ่านสามารถเห็นรายละเอียดในรูปภาพได้ชัดเจน </w:t>
      </w:r>
      <w:r w:rsidR="00F53295" w:rsidRPr="00A51D99">
        <w:rPr>
          <w:cs/>
        </w:rPr>
        <w:t>รูปภาพจะต้องวางไว้ตำแหน่งกลางคอลัมน์ หรือในกรณีจำเป็นจริงๆเพื่อรักษารายละเอียดในภาพอาจยอม</w:t>
      </w:r>
      <w:r w:rsidR="00495E4F" w:rsidRPr="00A51D99">
        <w:rPr>
          <w:cs/>
        </w:rPr>
        <w:t>ให้มีความกว้างได้เต็มหน้ากระดาษ</w:t>
      </w:r>
      <w:r w:rsidRPr="00A51D99">
        <w:rPr>
          <w:cs/>
        </w:rPr>
        <w:t xml:space="preserve"> </w:t>
      </w:r>
      <w:r w:rsidR="00F53295" w:rsidRPr="00A51D99">
        <w:rPr>
          <w:cs/>
        </w:rPr>
        <w:t>ตัวอักษรทั้งหมดในรูปภาพ จะต้องมีขนาด</w:t>
      </w:r>
      <w:r w:rsidR="00252347">
        <w:rPr>
          <w:rFonts w:hint="cs"/>
          <w:cs/>
        </w:rPr>
        <w:t>ที่</w:t>
      </w:r>
      <w:r w:rsidR="00495E4F" w:rsidRPr="00A51D99">
        <w:rPr>
          <w:cs/>
        </w:rPr>
        <w:t>ผู้อ่าน</w:t>
      </w:r>
      <w:r w:rsidR="00F53295" w:rsidRPr="00A51D99">
        <w:rPr>
          <w:cs/>
        </w:rPr>
        <w:t>สามารถอ่านได้สะดวก</w:t>
      </w:r>
      <w:r w:rsidRPr="00A51D99">
        <w:rPr>
          <w:cs/>
        </w:rPr>
        <w:t xml:space="preserve"> โดย</w:t>
      </w:r>
      <w:r w:rsidR="00495E4F" w:rsidRPr="00A51D99">
        <w:rPr>
          <w:cs/>
        </w:rPr>
        <w:t>รูปภาพทุกรูปจะต้องมีหมายเลขแสดงลำดับและคำบรรยายได้ภาพ</w:t>
      </w:r>
      <w:r w:rsidR="00252347">
        <w:rPr>
          <w:rFonts w:hint="cs"/>
          <w:cs/>
        </w:rPr>
        <w:t>โดยใช้ตัวอักษรขนาด 11 จุด</w:t>
      </w:r>
      <w:r w:rsidR="00495E4F" w:rsidRPr="00A51D99">
        <w:rPr>
          <w:cs/>
        </w:rPr>
        <w:t xml:space="preserve"> หมายเลขและคำบรรยายรวมกันแล้วควรจะมีความยาวไม่เกิน </w:t>
      </w:r>
      <w:r w:rsidR="00495E4F" w:rsidRPr="00A51D99">
        <w:t xml:space="preserve">2 </w:t>
      </w:r>
      <w:r w:rsidR="00495E4F" w:rsidRPr="00A51D99">
        <w:rPr>
          <w:cs/>
        </w:rPr>
        <w:t>บรรทัด</w:t>
      </w:r>
      <w:r w:rsidRPr="00A51D99">
        <w:rPr>
          <w:cs/>
        </w:rPr>
        <w:t xml:space="preserve"> ควรจะเว้นบรรทัด 1 บรรทัด เหนือขอบของรูปภาพและใต้คำอธิบายภาพ </w:t>
      </w:r>
      <w:r w:rsidRPr="00A51D99">
        <w:rPr>
          <w:rFonts w:eastAsia="MS Mincho"/>
          <w:cs/>
          <w:lang w:eastAsia="ja-JP"/>
        </w:rPr>
        <w:t>ตัวอย่างการจัดวางรูป</w:t>
      </w:r>
      <w:r w:rsidR="00252347">
        <w:rPr>
          <w:rFonts w:eastAsia="MS Mincho" w:hint="cs"/>
          <w:cs/>
          <w:lang w:eastAsia="ja-JP"/>
        </w:rPr>
        <w:t>และลักษณะตัวอักษร</w:t>
      </w:r>
      <w:r w:rsidRPr="00A51D99">
        <w:rPr>
          <w:rFonts w:eastAsia="MS Mincho"/>
          <w:cs/>
          <w:lang w:eastAsia="ja-JP"/>
        </w:rPr>
        <w:t xml:space="preserve">ดังแสดงในรูปที่ </w:t>
      </w:r>
      <w:r w:rsidR="00DD5960" w:rsidRPr="00A51D99">
        <w:rPr>
          <w:rFonts w:eastAsia="MS Mincho"/>
          <w:lang w:eastAsia="ja-JP"/>
        </w:rPr>
        <w:t>1</w:t>
      </w:r>
    </w:p>
    <w:p w:rsidR="00252347" w:rsidRPr="00A51D99" w:rsidRDefault="00252347" w:rsidP="00E36F3B">
      <w:pPr>
        <w:pStyle w:val="Contentnew"/>
        <w:ind w:right="0"/>
      </w:pPr>
    </w:p>
    <w:p w:rsidR="00252347" w:rsidRPr="00A51D99" w:rsidRDefault="008C039D" w:rsidP="00E36F3B">
      <w:pPr>
        <w:pStyle w:val="Captionnew"/>
        <w:rPr>
          <w:b/>
          <w:bCs/>
        </w:rPr>
      </w:pPr>
      <w:r>
        <w:rPr>
          <w:b/>
          <w:bCs/>
          <w:noProof/>
          <w:lang w:eastAsia="en-US"/>
        </w:rPr>
        <w:lastRenderedPageBreak/>
        <w:drawing>
          <wp:inline distT="0" distB="0" distL="0" distR="0" wp14:anchorId="781AB19D" wp14:editId="331CCAA6">
            <wp:extent cx="1909445" cy="1647825"/>
            <wp:effectExtent l="0" t="0" r="0" b="9525"/>
            <wp:docPr id="77" name="Picture 77" descr="C:\Users\P_Asnachinda\Downloads\engbu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P_Asnachinda\Downloads\engbu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" b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4F" w:rsidRPr="00A51D99" w:rsidRDefault="00AD4EB2" w:rsidP="00E36F3B">
      <w:pPr>
        <w:pStyle w:val="Captionnew"/>
        <w:rPr>
          <w:b/>
          <w:bCs/>
          <w:cs/>
        </w:rPr>
      </w:pPr>
      <w:r w:rsidRPr="00A51D99">
        <w:rPr>
          <w:b/>
          <w:bCs/>
          <w:cs/>
        </w:rPr>
        <w:t xml:space="preserve">รูปที่ </w:t>
      </w:r>
      <w:r w:rsidRPr="00A51D99">
        <w:rPr>
          <w:b/>
          <w:bCs/>
        </w:rPr>
        <w:t>1</w:t>
      </w:r>
      <w:r w:rsidR="00213FEA" w:rsidRPr="00A51D99">
        <w:rPr>
          <w:cs/>
        </w:rPr>
        <w:t xml:space="preserve"> </w:t>
      </w:r>
      <w:r w:rsidR="00BC7F95">
        <w:rPr>
          <w:rFonts w:hint="cs"/>
          <w:cs/>
        </w:rPr>
        <w:t>คณะวิศวกรรมศาสตร์ มหาวิทยาลัยบูรพา</w:t>
      </w:r>
    </w:p>
    <w:p w:rsidR="00B00DB9" w:rsidRPr="00A51D99" w:rsidRDefault="00B00DB9" w:rsidP="00E36F3B">
      <w:pPr>
        <w:pStyle w:val="Contentnew"/>
        <w:ind w:right="0"/>
      </w:pPr>
      <w:r w:rsidRPr="00A51D99">
        <w:rPr>
          <w:cs/>
        </w:rPr>
        <w:t xml:space="preserve">คำบรรยายใต้ภาพ ห้ามใช้คำว่า “แสดง” เช่น ห้ามเขียนว่า” รูปที่ </w:t>
      </w:r>
      <w:r w:rsidRPr="00A51D99">
        <w:t xml:space="preserve">1 </w:t>
      </w:r>
      <w:r w:rsidRPr="00A51D99">
        <w:rPr>
          <w:cs/>
        </w:rPr>
        <w:t>แสดงความสัมพันธ์...</w:t>
      </w:r>
      <w:r w:rsidRPr="00A51D99">
        <w:t xml:space="preserve">” </w:t>
      </w:r>
      <w:r w:rsidRPr="00A51D99">
        <w:rPr>
          <w:cs/>
        </w:rPr>
        <w:t xml:space="preserve">ที่ถูกต้องควรเป็น “รูปที่ </w:t>
      </w:r>
      <w:r w:rsidRPr="00A51D99">
        <w:t xml:space="preserve">1 </w:t>
      </w:r>
      <w:r w:rsidRPr="00A51D99">
        <w:rPr>
          <w:cs/>
        </w:rPr>
        <w:t>ความสัมพันธ์ระหว่าง...</w:t>
      </w:r>
      <w:r w:rsidRPr="00A51D99">
        <w:t xml:space="preserve">” </w:t>
      </w:r>
      <w:r w:rsidRPr="00A51D99">
        <w:rPr>
          <w:cs/>
        </w:rPr>
        <w:t xml:space="preserve"> </w:t>
      </w:r>
    </w:p>
    <w:p w:rsidR="00495E4F" w:rsidRPr="00A51D99" w:rsidRDefault="00495E4F" w:rsidP="00E36F3B">
      <w:pPr>
        <w:pStyle w:val="Heading2new"/>
        <w:rPr>
          <w:b/>
          <w:bCs/>
        </w:rPr>
      </w:pPr>
      <w:r w:rsidRPr="00A51D99">
        <w:rPr>
          <w:cs/>
        </w:rPr>
        <w:t>การเขียนสมการ</w:t>
      </w:r>
    </w:p>
    <w:p w:rsidR="00EE0DA0" w:rsidRPr="00A51D99" w:rsidRDefault="00495E4F" w:rsidP="00E36F3B">
      <w:pPr>
        <w:pStyle w:val="Contentnew"/>
        <w:ind w:right="0"/>
      </w:pPr>
      <w:r w:rsidRPr="00A51D99">
        <w:rPr>
          <w:cs/>
        </w:rPr>
        <w:t xml:space="preserve">สมการที่ใช้ในบทความควรจะเป็นการสร้างจากโปรแกรม </w:t>
      </w:r>
      <w:r w:rsidRPr="00A51D99">
        <w:t xml:space="preserve">MathType </w:t>
      </w:r>
      <w:r w:rsidRPr="00A51D99">
        <w:rPr>
          <w:cs/>
        </w:rPr>
        <w:t xml:space="preserve">หรือเป็นวัตถุของ </w:t>
      </w:r>
      <w:r w:rsidRPr="00A51D99">
        <w:t xml:space="preserve">Microsoft Equation </w:t>
      </w:r>
      <w:r w:rsidRPr="00A51D99">
        <w:rPr>
          <w:cs/>
        </w:rPr>
        <w:t>มีขนาด 10 จุด และเป็นตัวอักษร</w:t>
      </w:r>
      <w:r w:rsidRPr="00A51D99">
        <w:t xml:space="preserve">“Times New Roman” </w:t>
      </w:r>
      <w:r w:rsidR="00B00DB9" w:rsidRPr="00A51D99">
        <w:rPr>
          <w:cs/>
        </w:rPr>
        <w:t xml:space="preserve">ขนาด 10 จุด </w:t>
      </w:r>
      <w:r w:rsidRPr="00A51D99">
        <w:rPr>
          <w:cs/>
        </w:rPr>
        <w:t xml:space="preserve"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 </w:t>
      </w:r>
      <w:r w:rsidR="00B00DB9" w:rsidRPr="00A51D99">
        <w:rPr>
          <w:cs/>
        </w:rPr>
        <w:t>(</w:t>
      </w:r>
      <w:r w:rsidRPr="00A51D99">
        <w:rPr>
          <w:cs/>
        </w:rPr>
        <w:t xml:space="preserve">ใช้ตัวอักษร </w:t>
      </w:r>
      <w:r w:rsidR="00A51D99">
        <w:t>TH SarabunPSK</w:t>
      </w:r>
      <w:r w:rsidR="00DD5960" w:rsidRPr="00A51D99">
        <w:rPr>
          <w:cs/>
        </w:rPr>
        <w:t xml:space="preserve"> </w:t>
      </w:r>
      <w:r w:rsidR="00B00DB9" w:rsidRPr="00A51D99">
        <w:rPr>
          <w:cs/>
        </w:rPr>
        <w:t>ธรรมดา</w:t>
      </w:r>
      <w:r w:rsidRPr="00A51D99">
        <w:rPr>
          <w:cs/>
        </w:rPr>
        <w:t>ขนาด 1</w:t>
      </w:r>
      <w:r w:rsidR="005F73EC" w:rsidRPr="00A51D99">
        <w:rPr>
          <w:cs/>
        </w:rPr>
        <w:t xml:space="preserve">2 </w:t>
      </w:r>
      <w:r w:rsidRPr="00A51D99">
        <w:rPr>
          <w:cs/>
        </w:rPr>
        <w:t>จุด) จะต้องอยู่ชิดขอบด้านขวาของคอลัมน์ ตำแหน่งของสมการให้จัดตามความสวยงาม ดังแสดงในสมการที่ (</w:t>
      </w:r>
      <w:r w:rsidRPr="00A51D99">
        <w:t>1</w:t>
      </w:r>
      <w:r w:rsidRPr="00A51D99">
        <w:rPr>
          <w:cs/>
        </w:rPr>
        <w:t>)</w:t>
      </w:r>
    </w:p>
    <w:p w:rsidR="00EE0DA0" w:rsidRPr="00A51D99" w:rsidRDefault="00EE0DA0" w:rsidP="00E36F3B">
      <w:pPr>
        <w:pStyle w:val="Equationnew"/>
        <w:tabs>
          <w:tab w:val="right" w:pos="4536"/>
        </w:tabs>
        <w:spacing w:before="240" w:after="240"/>
        <w:ind w:right="0" w:firstLine="0"/>
      </w:pPr>
      <w:r w:rsidRPr="00A51D99">
        <w:rPr>
          <w:position w:val="-22"/>
        </w:rPr>
        <w:object w:dxaOrig="85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27.5pt" o:ole="">
            <v:imagedata r:id="rId14" o:title=""/>
          </v:shape>
          <o:OLEObject Type="Embed" ProgID="Equation.DSMT4" ShapeID="_x0000_i1025" DrawAspect="Content" ObjectID="_1630397568" r:id="rId15"/>
        </w:object>
      </w:r>
      <w:r w:rsidRPr="00A51D99">
        <w:rPr>
          <w:iCs w:val="0"/>
          <w:cs/>
        </w:rPr>
        <w:t xml:space="preserve"> </w:t>
      </w:r>
      <w:r w:rsidRPr="00A51D99">
        <w:tab/>
      </w:r>
      <w:r w:rsidRPr="00A51D99">
        <w:rPr>
          <w:iCs w:val="0"/>
          <w:cs/>
        </w:rPr>
        <w:t>(</w:t>
      </w:r>
      <w:r w:rsidRPr="00A51D99">
        <w:t>1</w:t>
      </w:r>
      <w:r w:rsidRPr="00A51D99">
        <w:rPr>
          <w:iCs w:val="0"/>
          <w:cs/>
        </w:rPr>
        <w:t>)</w:t>
      </w:r>
    </w:p>
    <w:p w:rsidR="00B42FCD" w:rsidRPr="00A51D99" w:rsidRDefault="00B42FCD" w:rsidP="00E36F3B">
      <w:pPr>
        <w:pStyle w:val="Contentnew"/>
        <w:ind w:right="0"/>
        <w:rPr>
          <w:sz w:val="22"/>
          <w:szCs w:val="22"/>
          <w:cs/>
        </w:rPr>
      </w:pPr>
      <w:r w:rsidRPr="00A51D99">
        <w:rPr>
          <w:cs/>
        </w:rPr>
        <w:t xml:space="preserve">โดยการอธิบายตัวแปรที่ระบุในสมการ ให้ใช้ตัวอักษร </w:t>
      </w:r>
      <w:r w:rsidR="00B00DB9" w:rsidRPr="00A51D99">
        <w:t>Times New Roman</w:t>
      </w:r>
      <w:r w:rsidRPr="00A51D99">
        <w:rPr>
          <w:cs/>
        </w:rPr>
        <w:t xml:space="preserve"> ตัวอักษรเอียง </w:t>
      </w:r>
      <w:r w:rsidR="00B00DB9" w:rsidRPr="00A51D99">
        <w:rPr>
          <w:cs/>
        </w:rPr>
        <w:t>ขนาด 1</w:t>
      </w:r>
      <w:r w:rsidR="004A3585" w:rsidRPr="00A51D99">
        <w:rPr>
          <w:cs/>
        </w:rPr>
        <w:t>0</w:t>
      </w:r>
      <w:r w:rsidR="00B00DB9" w:rsidRPr="00A51D99">
        <w:rPr>
          <w:cs/>
        </w:rPr>
        <w:t xml:space="preserve"> จุด </w:t>
      </w:r>
      <w:r w:rsidRPr="00A51D99">
        <w:rPr>
          <w:cs/>
        </w:rPr>
        <w:t>ตัวอย่างเช่น</w:t>
      </w:r>
      <w:r w:rsidR="00B00DB9" w:rsidRPr="00A51D99">
        <w:rPr>
          <w:sz w:val="22"/>
          <w:szCs w:val="22"/>
          <w:cs/>
        </w:rPr>
        <w:t xml:space="preserve"> 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51D99">
        <w:rPr>
          <w:sz w:val="22"/>
          <w:szCs w:val="22"/>
          <w:cs/>
        </w:rPr>
        <w:t xml:space="preserve"> </w:t>
      </w:r>
      <w:r w:rsidRPr="00A51D99">
        <w:rPr>
          <w:cs/>
        </w:rPr>
        <w:t>หมายถึงจำนวนช่างไฟฟ้า</w:t>
      </w:r>
      <w:r w:rsidRPr="00A51D99">
        <w:rPr>
          <w:sz w:val="22"/>
          <w:szCs w:val="22"/>
        </w:rPr>
        <w:t xml:space="preserve">, </w:t>
      </w:r>
      <w:r w:rsidR="004B0486" w:rsidRPr="0025234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A51D99">
        <w:rPr>
          <w:sz w:val="20"/>
          <w:szCs w:val="20"/>
          <w:cs/>
        </w:rPr>
        <w:t xml:space="preserve"> </w:t>
      </w:r>
      <w:r w:rsidRPr="00A51D99">
        <w:rPr>
          <w:cs/>
        </w:rPr>
        <w:t>คือ จำนวนช่างฝ้า</w:t>
      </w:r>
      <w:r w:rsidRPr="00A51D99">
        <w:t>,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5F73EC" w:rsidRPr="00A51D99">
        <w:rPr>
          <w:cs/>
        </w:rPr>
        <w:t xml:space="preserve"> </w:t>
      </w:r>
      <w:r w:rsidRPr="00A51D99">
        <w:rPr>
          <w:cs/>
        </w:rPr>
        <w:t>คือค่าคงที่เท่ากับ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cs/>
        </w:rPr>
        <w:t>2</w:t>
      </w:r>
      <w:r w:rsidRPr="00A51D99">
        <w:rPr>
          <w:sz w:val="22"/>
          <w:szCs w:val="22"/>
          <w:cs/>
        </w:rPr>
        <w:t xml:space="preserve"> </w:t>
      </w:r>
      <w:r w:rsidRPr="00A51D99">
        <w:rPr>
          <w:cs/>
        </w:rPr>
        <w:t>และ</w:t>
      </w:r>
      <w:r w:rsidR="00B00DB9" w:rsidRPr="00A51D99">
        <w:rPr>
          <w:cs/>
        </w:rPr>
        <w:t xml:space="preserve"> 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4B0486" w:rsidRPr="00A51D99">
        <w:rPr>
          <w:sz w:val="22"/>
          <w:szCs w:val="22"/>
          <w:cs/>
        </w:rPr>
        <w:t xml:space="preserve"> </w:t>
      </w:r>
      <w:r w:rsidR="005F73EC" w:rsidRPr="00A51D99">
        <w:rPr>
          <w:cs/>
        </w:rPr>
        <w:t xml:space="preserve"> </w:t>
      </w:r>
      <w:r w:rsidRPr="00A51D99">
        <w:rPr>
          <w:cs/>
        </w:rPr>
        <w:t>คือผลลัพธ์ที่ได้</w:t>
      </w:r>
      <w:r w:rsidRPr="00A51D99">
        <w:rPr>
          <w:sz w:val="22"/>
          <w:szCs w:val="22"/>
          <w:cs/>
        </w:rPr>
        <w:t xml:space="preserve"> </w:t>
      </w:r>
    </w:p>
    <w:p w:rsidR="00495E4F" w:rsidRPr="00A51D99" w:rsidRDefault="00495E4F" w:rsidP="00E36F3B">
      <w:pPr>
        <w:pStyle w:val="Heading2new"/>
        <w:rPr>
          <w:b/>
          <w:bCs/>
          <w:cs/>
        </w:rPr>
      </w:pPr>
      <w:r w:rsidRPr="00A51D99">
        <w:rPr>
          <w:cs/>
        </w:rPr>
        <w:t>การจัดทำตาราง</w:t>
      </w:r>
    </w:p>
    <w:p w:rsidR="00495E4F" w:rsidRPr="00A51D99" w:rsidRDefault="00495E4F" w:rsidP="00E36F3B">
      <w:pPr>
        <w:pStyle w:val="Contentnew"/>
        <w:ind w:right="0"/>
      </w:pPr>
      <w:r w:rsidRPr="00A51D99">
        <w:rPr>
          <w:cs/>
        </w:rPr>
        <w:t>ตัวอักษรในตาราง ให้ใช้ตัวอักษร</w:t>
      </w:r>
      <w:r w:rsidR="007B38C4" w:rsidRPr="00A51D99">
        <w:rPr>
          <w:cs/>
        </w:rPr>
        <w:t xml:space="preserve"> </w:t>
      </w:r>
      <w:r w:rsidR="00A51D99">
        <w:t>TH SarabunPSK</w:t>
      </w:r>
      <w:r w:rsidR="00DD5960" w:rsidRPr="00A51D99">
        <w:rPr>
          <w:cs/>
        </w:rPr>
        <w:t xml:space="preserve"> </w:t>
      </w:r>
      <w:r w:rsidR="00B00DB9" w:rsidRPr="00A51D99">
        <w:rPr>
          <w:cs/>
        </w:rPr>
        <w:t xml:space="preserve">ธรรมดาขนาด </w:t>
      </w:r>
      <w:r w:rsidR="00DD5960" w:rsidRPr="00A51D99">
        <w:t>1</w:t>
      </w:r>
      <w:r w:rsidR="00FE17A4">
        <w:rPr>
          <w:rFonts w:hint="cs"/>
          <w:cs/>
        </w:rPr>
        <w:t>0</w:t>
      </w:r>
      <w:r w:rsidR="00252347">
        <w:rPr>
          <w:rFonts w:hint="cs"/>
          <w:cs/>
        </w:rPr>
        <w:t xml:space="preserve"> </w:t>
      </w:r>
      <w:r w:rsidR="00B00DB9" w:rsidRPr="00A51D99">
        <w:rPr>
          <w:cs/>
        </w:rPr>
        <w:t xml:space="preserve">จุด </w:t>
      </w:r>
      <w:r w:rsidRPr="00A51D99">
        <w:rPr>
          <w:cs/>
        </w:rPr>
        <w:t>ควรตีเส้นกรอบตารางด้วยหมึกดำให้ชัดเจน</w:t>
      </w:r>
      <w:r w:rsidRPr="00A51D99">
        <w:rPr>
          <w:rFonts w:eastAsia="MS Mincho"/>
          <w:cs/>
          <w:lang w:eastAsia="ja-JP"/>
        </w:rPr>
        <w:t xml:space="preserve"> ตัวอย่างตารางดังแสดงไว้ในตารางที่ 1 </w:t>
      </w:r>
      <w:r w:rsidR="00BC7F95">
        <w:rPr>
          <w:rFonts w:hint="cs"/>
          <w:cs/>
        </w:rPr>
        <w:t>โดย</w:t>
      </w:r>
      <w:r w:rsidRPr="00A51D99">
        <w:rPr>
          <w:cs/>
        </w:rPr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</w:t>
      </w:r>
      <w:r w:rsidRPr="00A51D99">
        <w:t xml:space="preserve">2 </w:t>
      </w:r>
      <w:r w:rsidRPr="00A51D99">
        <w:rPr>
          <w:cs/>
        </w:rPr>
        <w:t>บรรทัด ในคำบรรยายเหนือตารางห้ามใช้คำว่า “แสดง” เช่นเดียวกับกรณีรูปภาพ</w:t>
      </w:r>
    </w:p>
    <w:p w:rsidR="007B38C4" w:rsidRPr="00A51D99" w:rsidRDefault="007B38C4" w:rsidP="00E36F3B">
      <w:pPr>
        <w:pStyle w:val="Heading2new"/>
        <w:rPr>
          <w:b/>
          <w:bCs/>
          <w:cs/>
        </w:rPr>
      </w:pPr>
      <w:r w:rsidRPr="00A51D99">
        <w:rPr>
          <w:cs/>
        </w:rPr>
        <w:t>การอ้างอิงและเอกสารอ้างอิง</w:t>
      </w:r>
    </w:p>
    <w:p w:rsidR="007B38C4" w:rsidRPr="00A51D99" w:rsidRDefault="008E4C27" w:rsidP="00E36F3B">
      <w:pPr>
        <w:pStyle w:val="Contentnew"/>
        <w:ind w:right="0"/>
      </w:pPr>
      <w:r w:rsidRPr="00A51D99">
        <w:rPr>
          <w:rFonts w:eastAsia="MS Mincho"/>
          <w:cs/>
          <w:lang w:eastAsia="ja-JP"/>
        </w:rPr>
        <w:t>เอกสารอ้างอิง ให้ใช้ตัวอักษร</w:t>
      </w:r>
      <w:r w:rsidRPr="00A51D99">
        <w:rPr>
          <w:rFonts w:eastAsia="MS Mincho"/>
          <w:color w:val="000000"/>
          <w:cs/>
          <w:lang w:eastAsia="ja-JP"/>
        </w:rPr>
        <w:t xml:space="preserve"> </w:t>
      </w:r>
      <w:r w:rsidR="00A51D99">
        <w:t>TH SarabunPSK</w:t>
      </w:r>
      <w:r w:rsidR="00DD5960" w:rsidRPr="00A51D99">
        <w:rPr>
          <w:rFonts w:eastAsia="MS Mincho"/>
          <w:cs/>
          <w:lang w:eastAsia="ja-JP"/>
        </w:rPr>
        <w:t xml:space="preserve"> ธรรมดาขนาด </w:t>
      </w:r>
      <w:r w:rsidR="00DD5960" w:rsidRPr="00A51D99">
        <w:rPr>
          <w:rFonts w:eastAsia="MS Mincho"/>
          <w:lang w:eastAsia="ja-JP"/>
        </w:rPr>
        <w:t>1</w:t>
      </w:r>
      <w:r w:rsidRPr="00A51D99">
        <w:rPr>
          <w:rFonts w:eastAsia="MS Mincho"/>
          <w:lang w:eastAsia="ja-JP"/>
        </w:rPr>
        <w:t>2</w:t>
      </w:r>
      <w:r w:rsidRPr="00A51D99">
        <w:rPr>
          <w:rFonts w:eastAsia="MS Mincho"/>
          <w:cs/>
          <w:lang w:eastAsia="ja-JP"/>
        </w:rPr>
        <w:t xml:space="preserve"> จุด </w:t>
      </w:r>
      <w:r w:rsidR="007B38C4" w:rsidRPr="00A51D99">
        <w:rPr>
          <w:cs/>
        </w:rPr>
        <w:t>การอ้างอิงในบทความ ให้ใช้เครื่องหมายวงเล็บเหลี่ยม เช่น [</w:t>
      </w:r>
      <w:r w:rsidR="007B38C4" w:rsidRPr="00A51D99">
        <w:t>2</w:t>
      </w:r>
      <w:r w:rsidR="007B38C4" w:rsidRPr="00A51D99">
        <w:rPr>
          <w:cs/>
        </w:rPr>
        <w:t>] จะต้องเรียงลำดับหมายเลขอ้างอิงจากหมายเลขน้อยไปสู่หมายเลขมากให้ถูกต้อง การอ้างอิงหมายเลขที่มีลำดับติดต่อกันให้ใช้รูปแบบดังนี้ [</w:t>
      </w:r>
      <w:r w:rsidR="007B38C4" w:rsidRPr="00A51D99">
        <w:t>1</w:t>
      </w:r>
      <w:r w:rsidR="007B38C4" w:rsidRPr="00A51D99">
        <w:rPr>
          <w:cs/>
        </w:rPr>
        <w:t>-</w:t>
      </w:r>
      <w:r w:rsidR="007B38C4" w:rsidRPr="00A51D99">
        <w:t>5</w:t>
      </w:r>
      <w:r w:rsidR="007B38C4" w:rsidRPr="00A51D99">
        <w:rPr>
          <w:cs/>
        </w:rPr>
        <w:t>] โดยต้องระบุชื่อบทความที่อ้างอิงให้ชัดเจน ให้จัดรายการอ้างอิงให้อยู่ในแนวตรงตามตัวอย่าง โดยเว้นระยะจากขอบซ้ายให้ตรงกันทุกรายการ</w:t>
      </w:r>
    </w:p>
    <w:p w:rsidR="00B23720" w:rsidRPr="00A51D99" w:rsidRDefault="00B23720" w:rsidP="00E36F3B">
      <w:pPr>
        <w:pStyle w:val="Contentnew"/>
        <w:ind w:right="0"/>
      </w:pPr>
    </w:p>
    <w:p w:rsidR="007B38C4" w:rsidRPr="00A51D99" w:rsidRDefault="007B38C4" w:rsidP="003A165C">
      <w:pPr>
        <w:pStyle w:val="CaptionTablenew"/>
        <w:rPr>
          <w:b w:val="0"/>
          <w:bCs/>
        </w:rPr>
      </w:pPr>
      <w:r w:rsidRPr="00A51D99">
        <w:rPr>
          <w:bCs/>
          <w:cs/>
        </w:rPr>
        <w:lastRenderedPageBreak/>
        <w:t>ตารางที่ 1</w:t>
      </w:r>
      <w:r w:rsidRPr="00A51D99">
        <w:rPr>
          <w:cs/>
        </w:rPr>
        <w:t xml:space="preserve"> สรุปรายละเอียดรูปแบบตัวอักษรสำหรับบทความของ </w:t>
      </w:r>
      <w:r w:rsidR="001D1C92">
        <w:rPr>
          <w:b w:val="0"/>
          <w:bCs/>
        </w:rPr>
        <w:t>NCCE</w:t>
      </w:r>
      <w:r w:rsidR="00920371" w:rsidRPr="00A51D99">
        <w:rPr>
          <w:b w:val="0"/>
          <w:bCs/>
        </w:rPr>
        <w:t>2</w:t>
      </w:r>
      <w:r w:rsidR="00A51D99">
        <w:rPr>
          <w:b w:val="0"/>
          <w:bCs/>
        </w:rPr>
        <w:t>5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1274"/>
        <w:gridCol w:w="1134"/>
        <w:gridCol w:w="567"/>
        <w:gridCol w:w="396"/>
      </w:tblGrid>
      <w:tr w:rsidR="00EC5411" w:rsidRPr="00A51D99" w:rsidTr="00A51D99">
        <w:trPr>
          <w:trHeight w:val="300"/>
        </w:trPr>
        <w:tc>
          <w:tcPr>
            <w:tcW w:w="1374" w:type="pct"/>
            <w:shd w:val="clear" w:color="auto" w:fill="D9D9D9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หัวข้อ</w:t>
            </w:r>
          </w:p>
        </w:tc>
        <w:tc>
          <w:tcPr>
            <w:tcW w:w="1370" w:type="pct"/>
            <w:shd w:val="clear" w:color="auto" w:fill="D9D9D9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ลักษณะ</w:t>
            </w:r>
          </w:p>
        </w:tc>
        <w:tc>
          <w:tcPr>
            <w:tcW w:w="1220" w:type="pct"/>
            <w:shd w:val="clear" w:color="auto" w:fill="D9D9D9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ตัวอักษร</w:t>
            </w:r>
          </w:p>
        </w:tc>
        <w:tc>
          <w:tcPr>
            <w:tcW w:w="610" w:type="pct"/>
            <w:shd w:val="clear" w:color="auto" w:fill="D9D9D9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รูปแบบ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ขนาด (จุด)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ชื่องานวิจัย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Title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หนา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16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ชื่อผู้เขียน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Author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12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rFonts w:eastAsia="MS PGothic"/>
              </w:rPr>
            </w:pPr>
            <w:r w:rsidRPr="000C156C">
              <w:rPr>
                <w:rFonts w:eastAsia="MS PGothic"/>
                <w:cs/>
              </w:rPr>
              <w:t>ต้นสังกัด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Affiliation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11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หัวเรื่อง 1 (</w:t>
            </w:r>
            <w:r w:rsidRPr="000C156C">
              <w:t>1</w:t>
            </w:r>
            <w:r w:rsidR="000C156C" w:rsidRPr="000C156C">
              <w:rPr>
                <w:cs/>
              </w:rPr>
              <w:t>.</w:t>
            </w:r>
            <w:r w:rsidRPr="000C156C">
              <w:t>,2</w:t>
            </w:r>
            <w:r w:rsidR="000C156C" w:rsidRPr="000C156C">
              <w:rPr>
                <w:cs/>
              </w:rPr>
              <w:t>.</w:t>
            </w:r>
            <w:r w:rsidRPr="000C156C">
              <w:t>,</w:t>
            </w:r>
            <w:r w:rsidRPr="000C156C">
              <w:rPr>
                <w:cs/>
              </w:rPr>
              <w:t>..)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Heading</w:t>
            </w:r>
            <w:r w:rsidRPr="000C156C">
              <w:rPr>
                <w:cs/>
              </w:rPr>
              <w:t>1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หนา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1</w:t>
            </w:r>
            <w:r w:rsidR="00A86D47">
              <w:t>4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หัวเรื่อง 2 (</w:t>
            </w:r>
            <w:r w:rsidRPr="000C156C">
              <w:t>1</w:t>
            </w:r>
            <w:r w:rsidRPr="000C156C">
              <w:rPr>
                <w:cs/>
              </w:rPr>
              <w:t>.</w:t>
            </w:r>
            <w:r w:rsidRPr="000C156C">
              <w:t>1,1</w:t>
            </w:r>
            <w:r w:rsidRPr="000C156C">
              <w:rPr>
                <w:cs/>
              </w:rPr>
              <w:t>.</w:t>
            </w:r>
            <w:r w:rsidRPr="000C156C">
              <w:t>2,</w:t>
            </w:r>
            <w:r w:rsidRPr="000C156C">
              <w:rPr>
                <w:cs/>
              </w:rPr>
              <w:t>..)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Heading</w:t>
            </w:r>
            <w:r w:rsidRPr="000C156C">
              <w:t>2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12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rFonts w:eastAsia="MS PGothic"/>
                <w:cs/>
              </w:rPr>
            </w:pPr>
            <w:r w:rsidRPr="000C156C">
              <w:rPr>
                <w:rFonts w:eastAsia="MS PGothic"/>
                <w:cs/>
              </w:rPr>
              <w:t>หัวเรื่อง</w:t>
            </w:r>
            <w:r w:rsidRPr="000C156C">
              <w:t xml:space="preserve"> 3 </w:t>
            </w:r>
            <w:r w:rsidRPr="000C156C">
              <w:rPr>
                <w:cs/>
              </w:rPr>
              <w:t>(</w:t>
            </w:r>
            <w:r w:rsidRPr="000C156C">
              <w:t>1</w:t>
            </w:r>
            <w:r w:rsidRPr="000C156C">
              <w:rPr>
                <w:cs/>
              </w:rPr>
              <w:t>.</w:t>
            </w:r>
            <w:r w:rsidRPr="000C156C">
              <w:t>1</w:t>
            </w:r>
            <w:r w:rsidRPr="000C156C">
              <w:rPr>
                <w:cs/>
              </w:rPr>
              <w:t>.</w:t>
            </w:r>
            <w:r w:rsidRPr="000C156C">
              <w:t>1, …</w:t>
            </w:r>
            <w:r w:rsidRPr="000C156C">
              <w:rPr>
                <w:cs/>
              </w:rPr>
              <w:t>)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Heading</w:t>
            </w:r>
            <w:r w:rsidR="000D4302" w:rsidRPr="000C156C">
              <w:rPr>
                <w:cs/>
              </w:rPr>
              <w:t>3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12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rFonts w:eastAsia="MS PGothic"/>
                <w:cs/>
              </w:rPr>
              <w:t>เนื้อหา</w:t>
            </w:r>
            <w:r w:rsidRPr="000C156C">
              <w:rPr>
                <w:cs/>
              </w:rPr>
              <w:t>และบทคัดย่อ</w:t>
            </w:r>
          </w:p>
        </w:tc>
        <w:tc>
          <w:tcPr>
            <w:tcW w:w="1370" w:type="pct"/>
            <w:vAlign w:val="center"/>
          </w:tcPr>
          <w:p w:rsidR="00EC5411" w:rsidRPr="000C156C" w:rsidRDefault="000D4302" w:rsidP="000C156C">
            <w:pPr>
              <w:pStyle w:val="Tablenew"/>
            </w:pPr>
            <w:r w:rsidRPr="000C156C">
              <w:t>Cont</w:t>
            </w:r>
            <w:r w:rsidR="009E57A7" w:rsidRPr="000C156C">
              <w:t>en</w:t>
            </w:r>
            <w:r w:rsidR="00EC5411" w:rsidRPr="000C156C">
              <w:t>t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1</w:t>
            </w:r>
            <w:r w:rsidRPr="000C156C">
              <w:t>2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คำอธิบายรูป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Caption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11</w:t>
            </w:r>
          </w:p>
        </w:tc>
      </w:tr>
      <w:tr w:rsidR="00EC5411" w:rsidRPr="00A51D99" w:rsidTr="00A51D99">
        <w:trPr>
          <w:trHeight w:val="300"/>
        </w:trPr>
        <w:tc>
          <w:tcPr>
            <w:tcW w:w="1374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rFonts w:eastAsia="MS PGothic"/>
                <w:cs/>
              </w:rPr>
            </w:pPr>
            <w:r w:rsidRPr="000C156C">
              <w:rPr>
                <w:rFonts w:eastAsia="MS PGothic"/>
                <w:cs/>
              </w:rPr>
              <w:t>คำอธิบายตาราง</w:t>
            </w:r>
          </w:p>
        </w:tc>
        <w:tc>
          <w:tcPr>
            <w:tcW w:w="1370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t>Caption_table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1</w:t>
            </w:r>
            <w:r w:rsidR="000C156C" w:rsidRPr="000C156C">
              <w:t>1</w:t>
            </w:r>
          </w:p>
        </w:tc>
      </w:tr>
      <w:tr w:rsidR="000C156C" w:rsidRPr="00A51D99" w:rsidTr="00A51D99">
        <w:trPr>
          <w:trHeight w:val="300"/>
        </w:trPr>
        <w:tc>
          <w:tcPr>
            <w:tcW w:w="1374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rFonts w:eastAsia="MS PGothic"/>
                <w:cs/>
              </w:rPr>
            </w:pPr>
            <w:r w:rsidRPr="000C156C">
              <w:rPr>
                <w:rFonts w:eastAsia="MS PGothic"/>
                <w:cs/>
              </w:rPr>
              <w:t>เนื้อหาตาราง</w:t>
            </w:r>
          </w:p>
        </w:tc>
        <w:tc>
          <w:tcPr>
            <w:tcW w:w="1370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t>Table_new</w:t>
            </w:r>
          </w:p>
        </w:tc>
        <w:tc>
          <w:tcPr>
            <w:tcW w:w="1220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rPr>
                <w:cs/>
              </w:rPr>
              <w:t>1</w:t>
            </w:r>
            <w:r w:rsidRPr="000C156C">
              <w:t>0</w:t>
            </w:r>
          </w:p>
        </w:tc>
      </w:tr>
      <w:tr w:rsidR="000C156C" w:rsidRPr="00A51D99" w:rsidTr="00A51D99">
        <w:trPr>
          <w:trHeight w:val="300"/>
        </w:trPr>
        <w:tc>
          <w:tcPr>
            <w:tcW w:w="1374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rPr>
                <w:cs/>
              </w:rPr>
              <w:t>ตัวแปรในสมการ **</w:t>
            </w:r>
          </w:p>
        </w:tc>
        <w:tc>
          <w:tcPr>
            <w:tcW w:w="1370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t>N</w:t>
            </w:r>
            <w:r w:rsidRPr="000C156C">
              <w:rPr>
                <w:cs/>
              </w:rPr>
              <w:t>/</w:t>
            </w:r>
            <w:r w:rsidRPr="000C156C">
              <w:t>A</w:t>
            </w:r>
          </w:p>
        </w:tc>
        <w:tc>
          <w:tcPr>
            <w:tcW w:w="1220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t>Times New Roman</w:t>
            </w:r>
          </w:p>
        </w:tc>
        <w:tc>
          <w:tcPr>
            <w:tcW w:w="610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t>10</w:t>
            </w:r>
          </w:p>
        </w:tc>
      </w:tr>
      <w:tr w:rsidR="000C156C" w:rsidRPr="00A51D99" w:rsidTr="00A51D99">
        <w:trPr>
          <w:trHeight w:val="300"/>
        </w:trPr>
        <w:tc>
          <w:tcPr>
            <w:tcW w:w="1374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เอกสารอ้างอิง</w:t>
            </w:r>
          </w:p>
        </w:tc>
        <w:tc>
          <w:tcPr>
            <w:tcW w:w="1370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t>Reference_new</w:t>
            </w:r>
          </w:p>
        </w:tc>
        <w:tc>
          <w:tcPr>
            <w:tcW w:w="1220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t>TH SarabunPSK</w:t>
            </w:r>
          </w:p>
        </w:tc>
        <w:tc>
          <w:tcPr>
            <w:tcW w:w="610" w:type="pct"/>
            <w:vAlign w:val="center"/>
          </w:tcPr>
          <w:p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:rsidR="000C156C" w:rsidRPr="000C156C" w:rsidRDefault="000C156C" w:rsidP="000C156C">
            <w:pPr>
              <w:pStyle w:val="Tablenew"/>
            </w:pPr>
            <w:r w:rsidRPr="000C156C">
              <w:t>12</w:t>
            </w:r>
          </w:p>
        </w:tc>
      </w:tr>
    </w:tbl>
    <w:p w:rsidR="00916C07" w:rsidRPr="00FE17A4" w:rsidRDefault="007B38C4" w:rsidP="003A165C">
      <w:pPr>
        <w:pStyle w:val="Contentnew"/>
        <w:ind w:right="0" w:firstLine="0"/>
        <w:rPr>
          <w:i/>
          <w:iCs/>
          <w:kern w:val="32"/>
          <w:sz w:val="20"/>
          <w:szCs w:val="20"/>
        </w:rPr>
      </w:pPr>
      <w:r w:rsidRPr="00FE17A4">
        <w:rPr>
          <w:i/>
          <w:iCs/>
          <w:kern w:val="32"/>
          <w:sz w:val="20"/>
          <w:szCs w:val="20"/>
          <w:cs/>
        </w:rPr>
        <w:t xml:space="preserve">** จัดทำโดยการใช้ </w:t>
      </w:r>
      <w:r w:rsidRPr="00FE17A4">
        <w:rPr>
          <w:i/>
          <w:iCs/>
          <w:kern w:val="32"/>
          <w:sz w:val="20"/>
          <w:szCs w:val="20"/>
        </w:rPr>
        <w:t>MathType</w:t>
      </w:r>
      <w:r w:rsidRPr="00FE17A4">
        <w:rPr>
          <w:i/>
          <w:iCs/>
          <w:kern w:val="32"/>
          <w:sz w:val="20"/>
          <w:szCs w:val="20"/>
          <w:cs/>
        </w:rPr>
        <w:t xml:space="preserve">/ </w:t>
      </w:r>
      <w:r w:rsidRPr="00FE17A4">
        <w:rPr>
          <w:i/>
          <w:iCs/>
          <w:kern w:val="32"/>
          <w:sz w:val="20"/>
          <w:szCs w:val="20"/>
        </w:rPr>
        <w:t>Ms Equation Object</w:t>
      </w:r>
      <w:r w:rsidRPr="00FE17A4">
        <w:rPr>
          <w:i/>
          <w:iCs/>
          <w:kern w:val="32"/>
          <w:sz w:val="20"/>
          <w:szCs w:val="20"/>
          <w:cs/>
        </w:rPr>
        <w:t>. (ตัวอย่างของเชิงอรรถ)</w:t>
      </w:r>
    </w:p>
    <w:p w:rsidR="00297889" w:rsidRPr="00A51D99" w:rsidRDefault="007B38C4" w:rsidP="003A165C">
      <w:pPr>
        <w:pStyle w:val="Heading2new"/>
        <w:rPr>
          <w:b/>
          <w:bCs/>
          <w:cs/>
        </w:rPr>
      </w:pPr>
      <w:r w:rsidRPr="00A51D99">
        <w:rPr>
          <w:cs/>
        </w:rPr>
        <w:t>คำย่อที่ใช้</w:t>
      </w:r>
    </w:p>
    <w:p w:rsidR="00297889" w:rsidRPr="00A51D99" w:rsidRDefault="007B38C4" w:rsidP="003A165C">
      <w:pPr>
        <w:pStyle w:val="Contentnew"/>
        <w:ind w:right="0"/>
      </w:pPr>
      <w:r w:rsidRPr="00A51D99">
        <w:rPr>
          <w:cs/>
        </w:rPr>
        <w:t>หากมีการใช้คำย่อ ให้ระบุคำเต็มแล้วตามด้วยวงเล็บคำย่อเมื่อกล่าวถึงในครั้งแรก ถึงแม้ว่าจะเคยกล่าวในบทคัดย่อไปแล้วก็ตาม</w:t>
      </w:r>
      <w:r w:rsidR="00297889" w:rsidRPr="00A51D99">
        <w:rPr>
          <w:cs/>
        </w:rPr>
        <w:t xml:space="preserve"> </w:t>
      </w:r>
    </w:p>
    <w:p w:rsidR="007B38C4" w:rsidRPr="00A51D99" w:rsidRDefault="007B38C4" w:rsidP="003A165C">
      <w:pPr>
        <w:pStyle w:val="Heading1new"/>
      </w:pPr>
      <w:r w:rsidRPr="00A51D99">
        <w:rPr>
          <w:cs/>
        </w:rPr>
        <w:t>กรณีบทความภาษาอังกฤษ</w:t>
      </w:r>
    </w:p>
    <w:p w:rsidR="00997BEC" w:rsidRPr="00A51D99" w:rsidRDefault="00997BEC" w:rsidP="003A165C">
      <w:pPr>
        <w:pStyle w:val="Contentnew"/>
        <w:ind w:right="0"/>
        <w:rPr>
          <w:cs/>
        </w:rPr>
      </w:pPr>
      <w:r w:rsidRPr="00A51D99">
        <w:rPr>
          <w:cs/>
        </w:rPr>
        <w:t>หาก</w:t>
      </w:r>
      <w:r w:rsidR="007B38C4" w:rsidRPr="00A51D99">
        <w:rPr>
          <w:cs/>
        </w:rPr>
        <w:t>ผู้เขียน</w:t>
      </w:r>
      <w:r w:rsidRPr="00A51D99">
        <w:rPr>
          <w:cs/>
        </w:rPr>
        <w:t>เลือกภาษาอังกฤษในการเขียน</w:t>
      </w:r>
      <w:r w:rsidR="007B38C4" w:rsidRPr="00A51D99">
        <w:rPr>
          <w:cs/>
        </w:rPr>
        <w:t>บทความ</w:t>
      </w:r>
      <w:r w:rsidRPr="00A51D99">
        <w:rPr>
          <w:cs/>
        </w:rPr>
        <w:t xml:space="preserve"> </w:t>
      </w:r>
      <w:r w:rsidR="007B38C4" w:rsidRPr="00A51D99">
        <w:rPr>
          <w:cs/>
        </w:rPr>
        <w:t>กรุณา</w:t>
      </w:r>
      <w:r w:rsidRPr="00A51D99">
        <w:rPr>
          <w:cs/>
        </w:rPr>
        <w:t>ใช้ต้นแบบ(</w:t>
      </w:r>
      <w:r w:rsidRPr="00A51D99">
        <w:t>template</w:t>
      </w:r>
      <w:r w:rsidRPr="00A51D99">
        <w:rPr>
          <w:cs/>
        </w:rPr>
        <w:t>) ภาษาอังกฤษที่สามารถดาวน์</w:t>
      </w:r>
      <w:r w:rsidR="00C97AA1" w:rsidRPr="00A51D99">
        <w:rPr>
          <w:cs/>
        </w:rPr>
        <w:t>โหลดผ่านทางเว็บไซต์ของการประชุม</w:t>
      </w:r>
    </w:p>
    <w:p w:rsidR="007B38C4" w:rsidRPr="00A51D99" w:rsidRDefault="007B38C4" w:rsidP="003A165C">
      <w:pPr>
        <w:pStyle w:val="Heading1new"/>
      </w:pPr>
      <w:r w:rsidRPr="00A51D99">
        <w:rPr>
          <w:cs/>
        </w:rPr>
        <w:t>บทสรุป</w:t>
      </w:r>
    </w:p>
    <w:p w:rsidR="007B38C4" w:rsidRPr="00A51D99" w:rsidRDefault="007B38C4" w:rsidP="003A165C">
      <w:pPr>
        <w:pStyle w:val="Contentnew"/>
        <w:ind w:right="0"/>
        <w:rPr>
          <w:cs/>
        </w:rPr>
      </w:pPr>
      <w:r w:rsidRPr="00A51D99">
        <w:rPr>
          <w:cs/>
        </w:rPr>
        <w:t>ผู้เขียนบทความกรุณาตรวจบทความอย่างรอบคอบ ก่อนส่งให้กรรมการพิจารณา จะทำให้บทความของท่านมีคุณภาพสูงและผ่านการพิจารณาได้ง่ายขึ้น</w:t>
      </w:r>
    </w:p>
    <w:p w:rsidR="007B38C4" w:rsidRPr="00A51D99" w:rsidRDefault="007B38C4" w:rsidP="003A165C">
      <w:pPr>
        <w:pStyle w:val="Heading0new"/>
        <w:rPr>
          <w:kern w:val="32"/>
        </w:rPr>
      </w:pPr>
      <w:r w:rsidRPr="00A51D99">
        <w:rPr>
          <w:kern w:val="32"/>
          <w:cs/>
        </w:rPr>
        <w:t>กิตติกรรมประกาศ</w:t>
      </w:r>
    </w:p>
    <w:p w:rsidR="00297889" w:rsidRPr="00A51D99" w:rsidRDefault="00886D3F" w:rsidP="00F72E35">
      <w:pPr>
        <w:pStyle w:val="Contentnew"/>
        <w:ind w:right="0"/>
      </w:pPr>
      <w:bookmarkStart w:id="0" w:name="_GoBack"/>
      <w:r>
        <w:rPr>
          <w:rFonts w:hint="cs"/>
          <w:cs/>
        </w:rPr>
        <w:t xml:space="preserve">หัวข้อ </w:t>
      </w:r>
      <w:r>
        <w:t>“</w:t>
      </w:r>
      <w:r>
        <w:rPr>
          <w:rFonts w:hint="cs"/>
          <w:cs/>
        </w:rPr>
        <w:t>กิตติกรรมประกาศ</w:t>
      </w:r>
      <w:r>
        <w:t xml:space="preserve">” </w:t>
      </w:r>
      <w:r>
        <w:rPr>
          <w:rFonts w:hint="cs"/>
          <w:cs/>
        </w:rPr>
        <w:t xml:space="preserve">และ </w:t>
      </w:r>
      <w:r>
        <w:t>“</w:t>
      </w:r>
      <w:r>
        <w:rPr>
          <w:rFonts w:hint="cs"/>
          <w:cs/>
        </w:rPr>
        <w:t>เอกสารอ้างอิง</w:t>
      </w:r>
      <w:r>
        <w:t>”</w:t>
      </w:r>
      <w:r>
        <w:rPr>
          <w:rFonts w:hint="cs"/>
          <w:cs/>
        </w:rPr>
        <w:t xml:space="preserve"> ให้ใช้ตัวอักษร </w:t>
      </w:r>
      <w:r>
        <w:t xml:space="preserve">TH SarabunPSK </w:t>
      </w:r>
      <w:r>
        <w:rPr>
          <w:rFonts w:hint="cs"/>
          <w:cs/>
        </w:rPr>
        <w:t xml:space="preserve">แบบหนา ขนาด 14 จุด </w:t>
      </w:r>
      <w:r w:rsidR="00FE17A4">
        <w:rPr>
          <w:rFonts w:hint="cs"/>
          <w:cs/>
        </w:rPr>
        <w:t>การเขียนรายการอ้างอิงให้ใช้รูปแบบตามตัวอย่างของประเภทเอกสารอ้างอิงที่กำหนดให้ในหัวข้อถัดไป ฝ่ายจัดการประชุม</w:t>
      </w:r>
      <w:r w:rsidR="00B2370A">
        <w:rPr>
          <w:rFonts w:hint="cs"/>
          <w:cs/>
        </w:rPr>
        <w:t xml:space="preserve"> </w:t>
      </w:r>
      <w:r w:rsidR="00B2370A">
        <w:t xml:space="preserve">NCCE25 </w:t>
      </w:r>
      <w:r w:rsidR="007B38C4" w:rsidRPr="00A51D99">
        <w:rPr>
          <w:cs/>
        </w:rPr>
        <w:t>ขอขอบ</w:t>
      </w:r>
      <w:r w:rsidR="00FE17A4">
        <w:rPr>
          <w:rFonts w:hint="cs"/>
          <w:cs/>
        </w:rPr>
        <w:t>พระ</w:t>
      </w:r>
      <w:r w:rsidR="007B38C4" w:rsidRPr="00A51D99">
        <w:rPr>
          <w:cs/>
        </w:rPr>
        <w:t>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bookmarkEnd w:id="0"/>
    <w:p w:rsidR="007B38C4" w:rsidRPr="00A51D99" w:rsidRDefault="007B38C4" w:rsidP="00094AA2">
      <w:pPr>
        <w:pStyle w:val="Heading0new"/>
        <w:rPr>
          <w:cs/>
        </w:rPr>
      </w:pPr>
      <w:r w:rsidRPr="00A51D99">
        <w:rPr>
          <w:cs/>
        </w:rPr>
        <w:t>เอกสารอ้างอิง</w:t>
      </w:r>
    </w:p>
    <w:p w:rsidR="004468D8" w:rsidRPr="00A51D99" w:rsidRDefault="00815F54" w:rsidP="00F72E35">
      <w:pPr>
        <w:pStyle w:val="Referencenew"/>
        <w:ind w:left="357" w:hanging="357"/>
        <w:jc w:val="both"/>
      </w:pPr>
      <w:r w:rsidRPr="00A51D99">
        <w:t>Thumrongvut, J</w:t>
      </w:r>
      <w:r w:rsidRPr="00A51D99">
        <w:rPr>
          <w:cs/>
        </w:rPr>
        <w:t xml:space="preserve">. </w:t>
      </w:r>
      <w:r w:rsidRPr="00A51D99">
        <w:t>and Seangatith, S</w:t>
      </w:r>
      <w:r w:rsidRPr="00A51D99">
        <w:rPr>
          <w:cs/>
        </w:rPr>
        <w:t>. (</w:t>
      </w:r>
      <w:r w:rsidRPr="00A51D99">
        <w:t>2016</w:t>
      </w:r>
      <w:r w:rsidRPr="00A51D99">
        <w:rPr>
          <w:cs/>
        </w:rPr>
        <w:t xml:space="preserve">). </w:t>
      </w:r>
      <w:r w:rsidRPr="00A51D99">
        <w:t>Axial load capacity of cellular lightweight concrete</w:t>
      </w:r>
      <w:r w:rsidRPr="00A51D99">
        <w:rPr>
          <w:cs/>
        </w:rPr>
        <w:t>-</w:t>
      </w:r>
      <w:r w:rsidRPr="00A51D99">
        <w:t>filled steel square tube columns</w:t>
      </w:r>
      <w:r w:rsidRPr="00A51D99">
        <w:rPr>
          <w:cs/>
        </w:rPr>
        <w:t xml:space="preserve">. </w:t>
      </w:r>
      <w:r w:rsidRPr="00A51D99">
        <w:rPr>
          <w:i/>
          <w:iCs/>
        </w:rPr>
        <w:t xml:space="preserve">Central Europe towards Sustainable Building </w:t>
      </w:r>
      <w:r w:rsidRPr="00A51D99">
        <w:rPr>
          <w:i/>
          <w:iCs/>
          <w:cs/>
        </w:rPr>
        <w:t>(</w:t>
      </w:r>
      <w:r w:rsidRPr="00A51D99">
        <w:rPr>
          <w:i/>
          <w:iCs/>
        </w:rPr>
        <w:t>CESB16</w:t>
      </w:r>
      <w:r w:rsidRPr="00A51D99">
        <w:rPr>
          <w:i/>
          <w:iCs/>
          <w:cs/>
        </w:rPr>
        <w:t>)</w:t>
      </w:r>
      <w:r w:rsidRPr="00A51D99">
        <w:t>, Prague, Czech Republic, 22</w:t>
      </w:r>
      <w:r w:rsidRPr="00A51D99">
        <w:rPr>
          <w:cs/>
        </w:rPr>
        <w:t>-</w:t>
      </w:r>
      <w:r w:rsidRPr="00A51D99">
        <w:t xml:space="preserve">24 June </w:t>
      </w:r>
      <w:r w:rsidRPr="00A51D99">
        <w:lastRenderedPageBreak/>
        <w:t>2016, pp</w:t>
      </w:r>
      <w:r w:rsidRPr="00A51D99">
        <w:rPr>
          <w:cs/>
        </w:rPr>
        <w:t>.</w:t>
      </w:r>
      <w:r w:rsidRPr="00A51D99">
        <w:t>1312</w:t>
      </w:r>
      <w:r w:rsidRPr="00A51D99">
        <w:rPr>
          <w:cs/>
        </w:rPr>
        <w:t>-</w:t>
      </w:r>
      <w:r w:rsidRPr="00A51D99">
        <w:t>1319</w:t>
      </w:r>
      <w:r w:rsidRPr="00A51D99">
        <w:rPr>
          <w:cs/>
        </w:rPr>
        <w:t xml:space="preserve">. </w:t>
      </w:r>
      <w:r w:rsidRPr="00A51D99">
        <w:rPr>
          <w:b/>
          <w:bCs/>
          <w:cs/>
        </w:rPr>
        <w:t>(</w:t>
      </w:r>
      <w:r w:rsidRPr="00A51D99">
        <w:rPr>
          <w:b/>
          <w:bCs/>
        </w:rPr>
        <w:t xml:space="preserve">In case of Articles from Conference Proceedings </w:t>
      </w:r>
      <w:r w:rsidRPr="00A51D99">
        <w:rPr>
          <w:b/>
          <w:bCs/>
          <w:cs/>
        </w:rPr>
        <w:t>(</w:t>
      </w:r>
      <w:r w:rsidRPr="00A51D99">
        <w:rPr>
          <w:b/>
          <w:bCs/>
        </w:rPr>
        <w:t>published</w:t>
      </w:r>
      <w:r w:rsidRPr="00A51D99">
        <w:rPr>
          <w:b/>
          <w:bCs/>
          <w:cs/>
        </w:rPr>
        <w:t>))</w:t>
      </w:r>
    </w:p>
    <w:p w:rsidR="004468D8" w:rsidRPr="00A51D99" w:rsidRDefault="00815F54" w:rsidP="00F72E35">
      <w:pPr>
        <w:pStyle w:val="Referencenew"/>
        <w:ind w:left="357" w:hanging="357"/>
        <w:jc w:val="both"/>
      </w:pPr>
      <w:r w:rsidRPr="00A51D99">
        <w:t xml:space="preserve">Bowles, </w:t>
      </w:r>
      <w:r w:rsidR="004468D8" w:rsidRPr="00A51D99">
        <w:t>J</w:t>
      </w:r>
      <w:r w:rsidR="004468D8" w:rsidRPr="00A51D99">
        <w:rPr>
          <w:cs/>
        </w:rPr>
        <w:t>.</w:t>
      </w:r>
      <w:r w:rsidR="004468D8" w:rsidRPr="00A51D99">
        <w:t>E</w:t>
      </w:r>
      <w:r w:rsidR="004468D8" w:rsidRPr="00A51D99">
        <w:rPr>
          <w:cs/>
        </w:rPr>
        <w:t>.</w:t>
      </w:r>
      <w:r w:rsidRPr="00A51D99">
        <w:rPr>
          <w:cs/>
        </w:rPr>
        <w:t xml:space="preserve"> (</w:t>
      </w:r>
      <w:r w:rsidRPr="00A51D99">
        <w:t>1996</w:t>
      </w:r>
      <w:r w:rsidRPr="00A51D99">
        <w:rPr>
          <w:cs/>
        </w:rPr>
        <w:t>).</w:t>
      </w:r>
      <w:r w:rsidR="004468D8" w:rsidRPr="00A51D99">
        <w:rPr>
          <w:cs/>
        </w:rPr>
        <w:t xml:space="preserve"> </w:t>
      </w:r>
      <w:r w:rsidR="004468D8" w:rsidRPr="00A51D99">
        <w:rPr>
          <w:i/>
          <w:iCs/>
        </w:rPr>
        <w:t>Foundation and Analysis Design</w:t>
      </w:r>
      <w:r w:rsidR="004468D8" w:rsidRPr="00A51D99">
        <w:rPr>
          <w:cs/>
        </w:rPr>
        <w:t xml:space="preserve">. </w:t>
      </w:r>
      <w:r w:rsidR="004468D8" w:rsidRPr="00A51D99">
        <w:t>The Mc</w:t>
      </w:r>
      <w:r w:rsidRPr="00A51D99">
        <w:t>Graw</w:t>
      </w:r>
      <w:r w:rsidRPr="00A51D99">
        <w:rPr>
          <w:cs/>
        </w:rPr>
        <w:t>-</w:t>
      </w:r>
      <w:r w:rsidRPr="00A51D99">
        <w:t>Hill Companies, Inc</w:t>
      </w:r>
      <w:r w:rsidRPr="00A51D99">
        <w:rPr>
          <w:cs/>
        </w:rPr>
        <w:t>.</w:t>
      </w:r>
      <w:r w:rsidRPr="00A51D99">
        <w:t>, pp</w:t>
      </w:r>
      <w:r w:rsidRPr="00A51D99">
        <w:rPr>
          <w:cs/>
        </w:rPr>
        <w:t>.</w:t>
      </w:r>
      <w:r w:rsidR="004468D8" w:rsidRPr="00A51D99">
        <w:t>123</w:t>
      </w:r>
      <w:r w:rsidR="004468D8" w:rsidRPr="00A51D99">
        <w:rPr>
          <w:cs/>
        </w:rPr>
        <w:t>-</w:t>
      </w:r>
      <w:r w:rsidR="004468D8" w:rsidRPr="00A51D99">
        <w:t>132</w:t>
      </w:r>
      <w:r w:rsidR="004468D8" w:rsidRPr="00A51D99">
        <w:rPr>
          <w:cs/>
        </w:rPr>
        <w:t xml:space="preserve">. </w:t>
      </w:r>
      <w:r w:rsidR="004468D8" w:rsidRPr="00A51D99">
        <w:rPr>
          <w:b/>
          <w:bCs/>
          <w:cs/>
        </w:rPr>
        <w:t>(</w:t>
      </w:r>
      <w:r w:rsidR="004468D8" w:rsidRPr="00A51D99">
        <w:rPr>
          <w:b/>
          <w:bCs/>
        </w:rPr>
        <w:t>In case of Book</w:t>
      </w:r>
      <w:r w:rsidR="004468D8" w:rsidRPr="00A51D99">
        <w:rPr>
          <w:b/>
          <w:bCs/>
          <w:cs/>
        </w:rPr>
        <w:t>)</w:t>
      </w:r>
    </w:p>
    <w:p w:rsidR="00815F54" w:rsidRPr="00A51D99" w:rsidRDefault="00815F54" w:rsidP="00F72E35">
      <w:pPr>
        <w:pStyle w:val="Referencenew"/>
        <w:ind w:left="357" w:hanging="357"/>
        <w:jc w:val="both"/>
      </w:pPr>
      <w:r w:rsidRPr="00A51D99">
        <w:t>Phoo</w:t>
      </w:r>
      <w:r w:rsidRPr="00A51D99">
        <w:rPr>
          <w:cs/>
        </w:rPr>
        <w:t>-</w:t>
      </w:r>
      <w:r w:rsidRPr="00A51D99">
        <w:t>ngernkham, T</w:t>
      </w:r>
      <w:r w:rsidRPr="00A51D99">
        <w:rPr>
          <w:cs/>
        </w:rPr>
        <w:t>.</w:t>
      </w:r>
      <w:r w:rsidRPr="00A51D99">
        <w:t>, Hanjitsuwan, S</w:t>
      </w:r>
      <w:r w:rsidRPr="00A51D99">
        <w:rPr>
          <w:cs/>
        </w:rPr>
        <w:t>.</w:t>
      </w:r>
      <w:r w:rsidRPr="00A51D99">
        <w:t>, Suksiripattanapong, C</w:t>
      </w:r>
      <w:r w:rsidRPr="00A51D99">
        <w:rPr>
          <w:cs/>
        </w:rPr>
        <w:t>.</w:t>
      </w:r>
      <w:r w:rsidRPr="00A51D99">
        <w:t>, Thumrongvut, J</w:t>
      </w:r>
      <w:r w:rsidRPr="00A51D99">
        <w:rPr>
          <w:cs/>
        </w:rPr>
        <w:t>.</w:t>
      </w:r>
      <w:r w:rsidRPr="00A51D99">
        <w:t>, Suebsuk, S</w:t>
      </w:r>
      <w:r w:rsidRPr="00A51D99">
        <w:rPr>
          <w:cs/>
        </w:rPr>
        <w:t xml:space="preserve">. </w:t>
      </w:r>
      <w:r w:rsidRPr="00A51D99">
        <w:t>and Sookasem, S</w:t>
      </w:r>
      <w:r w:rsidRPr="00A51D99">
        <w:rPr>
          <w:cs/>
        </w:rPr>
        <w:t>. (</w:t>
      </w:r>
      <w:r w:rsidRPr="00A51D99">
        <w:t>2016</w:t>
      </w:r>
      <w:r w:rsidRPr="00A51D99">
        <w:rPr>
          <w:cs/>
        </w:rPr>
        <w:t xml:space="preserve">). </w:t>
      </w:r>
      <w:r w:rsidRPr="00A51D99">
        <w:t>Flexural strength of notched concrete beam filled with alkali</w:t>
      </w:r>
      <w:r w:rsidRPr="00A51D99">
        <w:rPr>
          <w:cs/>
        </w:rPr>
        <w:t>-</w:t>
      </w:r>
      <w:r w:rsidRPr="00A51D99">
        <w:t>activated binders under different types of alkali solutions</w:t>
      </w:r>
      <w:r w:rsidRPr="00A51D99">
        <w:rPr>
          <w:cs/>
        </w:rPr>
        <w:t xml:space="preserve">. </w:t>
      </w:r>
      <w:r w:rsidRPr="00A51D99">
        <w:rPr>
          <w:i/>
          <w:iCs/>
        </w:rPr>
        <w:t>Construction and Building Materials</w:t>
      </w:r>
      <w:r w:rsidRPr="00A51D99">
        <w:t>, 127, pp</w:t>
      </w:r>
      <w:r w:rsidRPr="00A51D99">
        <w:rPr>
          <w:cs/>
        </w:rPr>
        <w:t xml:space="preserve">. </w:t>
      </w:r>
      <w:r w:rsidRPr="00A51D99">
        <w:t>673</w:t>
      </w:r>
      <w:r w:rsidRPr="00A51D99">
        <w:rPr>
          <w:cs/>
        </w:rPr>
        <w:t>-</w:t>
      </w:r>
      <w:r w:rsidRPr="00A51D99">
        <w:t>678</w:t>
      </w:r>
      <w:r w:rsidRPr="00A51D99">
        <w:rPr>
          <w:cs/>
        </w:rPr>
        <w:t xml:space="preserve">. </w:t>
      </w:r>
      <w:r w:rsidRPr="00A51D99">
        <w:rPr>
          <w:b/>
          <w:bCs/>
          <w:cs/>
        </w:rPr>
        <w:t>(</w:t>
      </w:r>
      <w:r w:rsidRPr="00A51D99">
        <w:rPr>
          <w:b/>
          <w:bCs/>
        </w:rPr>
        <w:t>In case of Journal</w:t>
      </w:r>
      <w:r w:rsidRPr="00A51D99">
        <w:rPr>
          <w:b/>
          <w:bCs/>
          <w:cs/>
        </w:rPr>
        <w:t>)</w:t>
      </w:r>
    </w:p>
    <w:p w:rsidR="00F95306" w:rsidRPr="00A51D99" w:rsidRDefault="00D74564" w:rsidP="00F72E35">
      <w:pPr>
        <w:pStyle w:val="Referencenew"/>
        <w:ind w:left="357" w:hanging="357"/>
        <w:jc w:val="both"/>
      </w:pPr>
      <w:r w:rsidRPr="00A51D99">
        <w:t>Patel, V</w:t>
      </w:r>
      <w:r w:rsidRPr="00A51D99">
        <w:rPr>
          <w:cs/>
        </w:rPr>
        <w:t>.</w:t>
      </w:r>
      <w:r w:rsidRPr="00A51D99">
        <w:t>I</w:t>
      </w:r>
      <w:r w:rsidRPr="00A51D99">
        <w:rPr>
          <w:cs/>
        </w:rPr>
        <w:t xml:space="preserve">. </w:t>
      </w:r>
      <w:r w:rsidR="00815F54" w:rsidRPr="00A51D99">
        <w:rPr>
          <w:cs/>
        </w:rPr>
        <w:t>(</w:t>
      </w:r>
      <w:r w:rsidR="00815F54" w:rsidRPr="00A51D99">
        <w:t>20</w:t>
      </w:r>
      <w:r w:rsidRPr="00A51D99">
        <w:t>13</w:t>
      </w:r>
      <w:r w:rsidR="00815F54" w:rsidRPr="00A51D99">
        <w:rPr>
          <w:cs/>
        </w:rPr>
        <w:t xml:space="preserve">). </w:t>
      </w:r>
      <w:r w:rsidRPr="00A51D99">
        <w:rPr>
          <w:i/>
          <w:iCs/>
        </w:rPr>
        <w:t>Nonlinear Inelastic Analysis of Concrete</w:t>
      </w:r>
      <w:r w:rsidRPr="00A51D99">
        <w:rPr>
          <w:i/>
          <w:iCs/>
          <w:cs/>
        </w:rPr>
        <w:t>-</w:t>
      </w:r>
      <w:r w:rsidRPr="00A51D99">
        <w:rPr>
          <w:i/>
          <w:iCs/>
        </w:rPr>
        <w:t>Filled Steel Tubular Slender Beam</w:t>
      </w:r>
      <w:r w:rsidRPr="00A51D99">
        <w:rPr>
          <w:i/>
          <w:iCs/>
          <w:cs/>
        </w:rPr>
        <w:t>-</w:t>
      </w:r>
      <w:r w:rsidRPr="00A51D99">
        <w:rPr>
          <w:i/>
          <w:iCs/>
        </w:rPr>
        <w:t>Columns</w:t>
      </w:r>
      <w:r w:rsidRPr="00A51D99">
        <w:rPr>
          <w:cs/>
        </w:rPr>
        <w:t xml:space="preserve">. </w:t>
      </w:r>
      <w:r w:rsidRPr="00A51D99">
        <w:t>Ph</w:t>
      </w:r>
      <w:r w:rsidRPr="00A51D99">
        <w:rPr>
          <w:cs/>
        </w:rPr>
        <w:t>.</w:t>
      </w:r>
      <w:r w:rsidRPr="00A51D99">
        <w:t>D</w:t>
      </w:r>
      <w:r w:rsidRPr="00A51D99">
        <w:rPr>
          <w:cs/>
        </w:rPr>
        <w:t>.</w:t>
      </w:r>
      <w:r w:rsidR="004468D8" w:rsidRPr="00A51D99">
        <w:rPr>
          <w:cs/>
        </w:rPr>
        <w:t xml:space="preserve"> </w:t>
      </w:r>
      <w:r w:rsidRPr="00A51D99">
        <w:t>Dissertation</w:t>
      </w:r>
      <w:r w:rsidR="004468D8" w:rsidRPr="00A51D99">
        <w:t xml:space="preserve">, </w:t>
      </w:r>
      <w:r w:rsidRPr="00A51D99">
        <w:t>Victoria University</w:t>
      </w:r>
      <w:r w:rsidR="004468D8" w:rsidRPr="00A51D99">
        <w:t xml:space="preserve">, </w:t>
      </w:r>
      <w:r w:rsidRPr="00A51D99">
        <w:t>Australia</w:t>
      </w:r>
      <w:r w:rsidRPr="00A51D99">
        <w:rPr>
          <w:cs/>
        </w:rPr>
        <w:t>.</w:t>
      </w:r>
      <w:r w:rsidR="004468D8" w:rsidRPr="00A51D99">
        <w:rPr>
          <w:cs/>
        </w:rPr>
        <w:t xml:space="preserve"> </w:t>
      </w:r>
      <w:r w:rsidR="004468D8" w:rsidRPr="00A51D99">
        <w:rPr>
          <w:b/>
          <w:bCs/>
          <w:cs/>
        </w:rPr>
        <w:t>(</w:t>
      </w:r>
      <w:r w:rsidR="004468D8" w:rsidRPr="00A51D99">
        <w:rPr>
          <w:b/>
          <w:bCs/>
        </w:rPr>
        <w:t>In case of Dissertation and Thes</w:t>
      </w:r>
      <w:r w:rsidR="00F72E35">
        <w:rPr>
          <w:b/>
          <w:bCs/>
        </w:rPr>
        <w:t>i</w:t>
      </w:r>
      <w:r w:rsidR="004468D8" w:rsidRPr="00A51D99">
        <w:rPr>
          <w:b/>
          <w:bCs/>
        </w:rPr>
        <w:t>s</w:t>
      </w:r>
      <w:r w:rsidR="004468D8" w:rsidRPr="00A51D99">
        <w:rPr>
          <w:b/>
          <w:bCs/>
          <w:cs/>
        </w:rPr>
        <w:t>)</w:t>
      </w:r>
    </w:p>
    <w:p w:rsidR="00F43553" w:rsidRPr="00A51D99" w:rsidRDefault="00F43553" w:rsidP="00F72E35">
      <w:pPr>
        <w:pStyle w:val="Referencenew"/>
        <w:ind w:left="357" w:hanging="357"/>
        <w:jc w:val="both"/>
      </w:pPr>
      <w:r w:rsidRPr="00A51D99">
        <w:rPr>
          <w:cs/>
        </w:rPr>
        <w:t>จักษดา ธำรงวุฒิ</w:t>
      </w:r>
      <w:r w:rsidRPr="00A51D99">
        <w:rPr>
          <w:lang w:val="en-US"/>
        </w:rPr>
        <w:t>,</w:t>
      </w:r>
      <w:r w:rsidRPr="00A51D99">
        <w:rPr>
          <w:cs/>
        </w:rPr>
        <w:t xml:space="preserve"> สิทธิศักดิ์ หวังรักกลาง</w:t>
      </w:r>
      <w:r w:rsidRPr="00A51D99">
        <w:rPr>
          <w:lang w:val="en-US"/>
        </w:rPr>
        <w:t>,</w:t>
      </w:r>
      <w:r w:rsidRPr="00A51D99">
        <w:rPr>
          <w:cs/>
        </w:rPr>
        <w:t xml:space="preserve"> ธนากร ภูเงินขำ และ เชิดศักดิ์ สุขศิริพัฒนพงศ์ (2559). พฤติกรรมและกำลังของเสาท่อเหล็กหน้าตัดกลมกรอกคอนกรีตมวลเบาแบบเซลลูล่าเสริมเหล็ก. </w:t>
      </w:r>
      <w:r w:rsidRPr="00A51D99">
        <w:rPr>
          <w:i/>
          <w:iCs/>
          <w:cs/>
        </w:rPr>
        <w:t>การประชุมวิชาการวิศวกรรมโยธาแห่งชาติ ครั้งที่ 21</w:t>
      </w:r>
      <w:r w:rsidR="00E7141C" w:rsidRPr="00A51D99">
        <w:t>,</w:t>
      </w:r>
      <w:r w:rsidR="00E7141C" w:rsidRPr="00A51D99">
        <w:rPr>
          <w:cs/>
        </w:rPr>
        <w:t xml:space="preserve"> </w:t>
      </w:r>
      <w:r w:rsidRPr="00A51D99">
        <w:rPr>
          <w:cs/>
        </w:rPr>
        <w:t>สงขลา</w:t>
      </w:r>
      <w:r w:rsidRPr="00A51D99">
        <w:t xml:space="preserve">, </w:t>
      </w:r>
      <w:r w:rsidRPr="00A51D99">
        <w:rPr>
          <w:cs/>
        </w:rPr>
        <w:t>28-30 มิถุนายน 2559</w:t>
      </w:r>
      <w:r w:rsidRPr="00A51D99">
        <w:t xml:space="preserve">, </w:t>
      </w:r>
      <w:r w:rsidRPr="00A51D99">
        <w:rPr>
          <w:cs/>
        </w:rPr>
        <w:t>หน้า 410-417.</w:t>
      </w:r>
      <w:r w:rsidR="00E7141C" w:rsidRPr="00A51D99">
        <w:rPr>
          <w:cs/>
        </w:rPr>
        <w:t xml:space="preserve"> </w:t>
      </w:r>
      <w:r w:rsidR="00E7141C" w:rsidRPr="00A51D99">
        <w:rPr>
          <w:b/>
          <w:bCs/>
          <w:cs/>
        </w:rPr>
        <w:t>(กรณีบทความในเอกสารประกอบการประชุม)</w:t>
      </w:r>
    </w:p>
    <w:p w:rsidR="009A5871" w:rsidRPr="00A51D99" w:rsidRDefault="009A5871" w:rsidP="00F72E35">
      <w:pPr>
        <w:pStyle w:val="Referencenew"/>
        <w:ind w:left="357" w:hanging="357"/>
        <w:jc w:val="both"/>
      </w:pPr>
      <w:r w:rsidRPr="00A51D99">
        <w:rPr>
          <w:cs/>
        </w:rPr>
        <w:t>จักษดา ธำรงวุฒิ</w:t>
      </w:r>
      <w:r w:rsidRPr="00A51D99">
        <w:t xml:space="preserve">, </w:t>
      </w:r>
      <w:r w:rsidRPr="00A51D99">
        <w:rPr>
          <w:cs/>
        </w:rPr>
        <w:t>จิระยุทธ สืบสุข</w:t>
      </w:r>
      <w:r w:rsidRPr="00A51D99">
        <w:rPr>
          <w:lang w:val="en-US"/>
        </w:rPr>
        <w:t xml:space="preserve">, </w:t>
      </w:r>
      <w:r w:rsidRPr="00A51D99">
        <w:rPr>
          <w:cs/>
          <w:lang w:val="en-US"/>
        </w:rPr>
        <w:t>ชยกฤต เพชรช่วย</w:t>
      </w:r>
      <w:r w:rsidRPr="00A51D99">
        <w:rPr>
          <w:cs/>
        </w:rPr>
        <w:t xml:space="preserve"> และ วีรพันธุ์ เจียมมีปรีชา (25</w:t>
      </w:r>
      <w:r w:rsidRPr="00A51D99">
        <w:rPr>
          <w:lang w:val="en-US"/>
        </w:rPr>
        <w:t>60</w:t>
      </w:r>
      <w:r w:rsidRPr="00A51D99">
        <w:rPr>
          <w:cs/>
        </w:rPr>
        <w:t xml:space="preserve">). </w:t>
      </w:r>
      <w:r w:rsidRPr="00A51D99">
        <w:rPr>
          <w:i/>
          <w:iCs/>
          <w:cs/>
          <w:lang w:val="en-US"/>
        </w:rPr>
        <w:t>วิศวกรรมโยธากับเทคโนโลยีเขียวเพื่อการพัฒนาโครงสร้างพื้นฐานอย่างยั่งยืน</w:t>
      </w:r>
      <w:r w:rsidR="00C62115" w:rsidRPr="00A51D99">
        <w:rPr>
          <w:cs/>
          <w:lang w:val="en-US"/>
        </w:rPr>
        <w:t>.</w:t>
      </w:r>
      <w:r w:rsidRPr="00A51D99">
        <w:rPr>
          <w:cs/>
        </w:rPr>
        <w:t xml:space="preserve"> สำนักพิมพ์</w:t>
      </w:r>
      <w:r w:rsidRPr="00A51D99">
        <w:t>,</w:t>
      </w:r>
      <w:r w:rsidRPr="00A51D99">
        <w:rPr>
          <w:cs/>
        </w:rPr>
        <w:t xml:space="preserve"> หน้า </w:t>
      </w:r>
      <w:r w:rsidRPr="00A51D99">
        <w:t>88</w:t>
      </w:r>
      <w:r w:rsidRPr="00A51D99">
        <w:rPr>
          <w:cs/>
        </w:rPr>
        <w:t>-</w:t>
      </w:r>
      <w:r w:rsidRPr="00A51D99">
        <w:t>100</w:t>
      </w:r>
      <w:r w:rsidRPr="00A51D99">
        <w:rPr>
          <w:cs/>
        </w:rPr>
        <w:t xml:space="preserve">. </w:t>
      </w:r>
      <w:r w:rsidRPr="00A51D99">
        <w:rPr>
          <w:b/>
          <w:bCs/>
          <w:cs/>
        </w:rPr>
        <w:t>(กรณีหนังสือ)</w:t>
      </w:r>
    </w:p>
    <w:p w:rsidR="00CE2BC0" w:rsidRPr="00A51D99" w:rsidRDefault="009A5871" w:rsidP="00F72E35">
      <w:pPr>
        <w:pStyle w:val="Referencenew"/>
        <w:ind w:left="357" w:hanging="357"/>
        <w:jc w:val="both"/>
      </w:pPr>
      <w:r w:rsidRPr="00A51D99">
        <w:rPr>
          <w:cs/>
        </w:rPr>
        <w:t>จักษดา ธำรงวุฒิ</w:t>
      </w:r>
      <w:r w:rsidRPr="00A51D99">
        <w:rPr>
          <w:lang w:val="en-US"/>
        </w:rPr>
        <w:t>,</w:t>
      </w:r>
      <w:r w:rsidRPr="00A51D99">
        <w:rPr>
          <w:cs/>
        </w:rPr>
        <w:t xml:space="preserve"> สิทธิชัย แสงอาทิตย์ และ กรรณ คำลือ (2557). ผลของการเสริมกำลังดัดด้วยลวดแบบไม่อัดแรงที่มีต่อคานคอนกรีตอัดแรงบางส่วนสำเร็จรูป. </w:t>
      </w:r>
      <w:r w:rsidRPr="00A51D99">
        <w:rPr>
          <w:i/>
          <w:iCs/>
          <w:cs/>
        </w:rPr>
        <w:t>วารสารวิชาการ มทร.อีสาน</w:t>
      </w:r>
      <w:r w:rsidRPr="00A51D99">
        <w:t xml:space="preserve">, </w:t>
      </w:r>
      <w:r w:rsidRPr="00A51D99">
        <w:rPr>
          <w:cs/>
        </w:rPr>
        <w:t>ปีที่ 7</w:t>
      </w:r>
      <w:r w:rsidRPr="00A51D99">
        <w:t xml:space="preserve">, </w:t>
      </w:r>
      <w:r w:rsidRPr="00A51D99">
        <w:rPr>
          <w:cs/>
        </w:rPr>
        <w:t>ฉบับที่ 2</w:t>
      </w:r>
      <w:r w:rsidRPr="00A51D99">
        <w:t xml:space="preserve">, </w:t>
      </w:r>
      <w:r w:rsidRPr="00A51D99">
        <w:rPr>
          <w:cs/>
        </w:rPr>
        <w:t xml:space="preserve">หน้า 16-33. </w:t>
      </w:r>
      <w:r w:rsidRPr="00A51D99">
        <w:rPr>
          <w:b/>
          <w:bCs/>
          <w:cs/>
        </w:rPr>
        <w:t>(กรณีบทความในวารสาร)</w:t>
      </w:r>
    </w:p>
    <w:sectPr w:rsidR="00CE2BC0" w:rsidRPr="00A51D99" w:rsidSect="00E60959">
      <w:type w:val="continuous"/>
      <w:pgSz w:w="11905" w:h="16837"/>
      <w:pgMar w:top="1276" w:right="1191" w:bottom="1276" w:left="1191" w:header="567" w:footer="567" w:gutter="0"/>
      <w:cols w:num="2"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E3" w:rsidRDefault="00903DE3">
      <w:r>
        <w:separator/>
      </w:r>
    </w:p>
  </w:endnote>
  <w:endnote w:type="continuationSeparator" w:id="0">
    <w:p w:rsidR="00903DE3" w:rsidRDefault="009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30" w:rsidRDefault="00A03424" w:rsidP="00F44BBC">
    <w:pPr>
      <w:framePr w:wrap="around" w:vAnchor="text" w:hAnchor="margin" w:xAlign="center" w:y="1"/>
    </w:pPr>
    <w:r>
      <w:rPr>
        <w:cs/>
      </w:rPr>
      <w:fldChar w:fldCharType="begin"/>
    </w:r>
    <w:r w:rsidR="009E5B30">
      <w:instrText xml:space="preserve">PAGE  </w:instrText>
    </w:r>
    <w:r>
      <w:rPr>
        <w:cs/>
      </w:rPr>
      <w:fldChar w:fldCharType="end"/>
    </w:r>
  </w:p>
  <w:p w:rsidR="009E5B30" w:rsidRDefault="009E5B3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BD" w:rsidRPr="003564BD" w:rsidRDefault="003564BD" w:rsidP="003564BD">
    <w:pPr>
      <w:pStyle w:val="Footer"/>
      <w:jc w:val="center"/>
      <w:rPr>
        <w:rFonts w:ascii="TH SarabunPSK" w:hAnsi="TH SarabunPSK" w:cs="TH SarabunPSK"/>
        <w:sz w:val="24"/>
        <w:szCs w:val="24"/>
      </w:rPr>
    </w:pPr>
    <w:r w:rsidRPr="003564BD">
      <w:rPr>
        <w:rFonts w:ascii="TH SarabunPSK" w:hAnsi="TH SarabunPSK" w:cs="TH SarabunPSK"/>
        <w:sz w:val="24"/>
        <w:szCs w:val="24"/>
      </w:rPr>
      <w:fldChar w:fldCharType="begin"/>
    </w:r>
    <w:r w:rsidRPr="003564BD">
      <w:rPr>
        <w:rFonts w:ascii="TH SarabunPSK" w:hAnsi="TH SarabunPSK" w:cs="TH SarabunPSK"/>
        <w:sz w:val="24"/>
        <w:szCs w:val="24"/>
      </w:rPr>
      <w:instrText xml:space="preserve"> PAGE   \</w:instrText>
    </w:r>
    <w:r w:rsidRPr="003564BD">
      <w:rPr>
        <w:rFonts w:ascii="TH SarabunPSK" w:hAnsi="TH SarabunPSK" w:cs="TH SarabunPSK"/>
        <w:sz w:val="24"/>
        <w:szCs w:val="24"/>
        <w:cs/>
        <w:lang w:bidi="th-TH"/>
      </w:rPr>
      <w:instrText xml:space="preserve">* </w:instrText>
    </w:r>
    <w:r w:rsidRPr="003564BD">
      <w:rPr>
        <w:rFonts w:ascii="TH SarabunPSK" w:hAnsi="TH SarabunPSK" w:cs="TH SarabunPSK"/>
        <w:sz w:val="24"/>
        <w:szCs w:val="24"/>
      </w:rPr>
      <w:instrText xml:space="preserve">MERGEFORMAT </w:instrText>
    </w:r>
    <w:r w:rsidRPr="003564BD">
      <w:rPr>
        <w:rFonts w:ascii="TH SarabunPSK" w:hAnsi="TH SarabunPSK" w:cs="TH SarabunPSK"/>
        <w:sz w:val="24"/>
        <w:szCs w:val="24"/>
      </w:rPr>
      <w:fldChar w:fldCharType="separate"/>
    </w:r>
    <w:r w:rsidR="00F72E35">
      <w:rPr>
        <w:rFonts w:ascii="TH SarabunPSK" w:hAnsi="TH SarabunPSK" w:cs="TH SarabunPSK"/>
        <w:noProof/>
        <w:sz w:val="24"/>
        <w:szCs w:val="24"/>
      </w:rPr>
      <w:t>3</w:t>
    </w:r>
    <w:r w:rsidRPr="003564BD">
      <w:rPr>
        <w:rFonts w:ascii="TH SarabunPSK" w:hAnsi="TH SarabunPSK" w:cs="TH SarabunPSK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30" w:rsidRPr="004922C9" w:rsidRDefault="00A03424">
    <w:pPr>
      <w:jc w:val="center"/>
      <w:rPr>
        <w:rFonts w:ascii="Angsana New" w:hAnsi="Angsana New" w:cs="Angsana New"/>
        <w:sz w:val="28"/>
        <w:szCs w:val="28"/>
      </w:rPr>
    </w:pPr>
    <w:r w:rsidRPr="004922C9">
      <w:rPr>
        <w:rFonts w:ascii="Angsana New" w:hAnsi="Angsana New" w:cs="Angsana New"/>
        <w:sz w:val="28"/>
        <w:szCs w:val="28"/>
      </w:rPr>
      <w:fldChar w:fldCharType="begin"/>
    </w:r>
    <w:r w:rsidR="009E5B30" w:rsidRPr="004922C9">
      <w:rPr>
        <w:rFonts w:ascii="Angsana New" w:hAnsi="Angsana New" w:cs="Angsana New"/>
        <w:sz w:val="28"/>
        <w:szCs w:val="28"/>
      </w:rPr>
      <w:instrText xml:space="preserve"> PAGE   \</w:instrText>
    </w:r>
    <w:r w:rsidR="009E5B30" w:rsidRPr="004922C9">
      <w:rPr>
        <w:rFonts w:ascii="Angsana New" w:hAnsi="Angsana New" w:cs="Angsana New"/>
        <w:sz w:val="28"/>
        <w:szCs w:val="28"/>
        <w:cs/>
      </w:rPr>
      <w:instrText xml:space="preserve">* </w:instrText>
    </w:r>
    <w:r w:rsidR="009E5B30" w:rsidRPr="004922C9">
      <w:rPr>
        <w:rFonts w:ascii="Angsana New" w:hAnsi="Angsana New" w:cs="Angsana New"/>
        <w:sz w:val="28"/>
        <w:szCs w:val="28"/>
      </w:rPr>
      <w:instrText xml:space="preserve">MERGEFORMAT </w:instrText>
    </w:r>
    <w:r w:rsidRPr="004922C9">
      <w:rPr>
        <w:rFonts w:ascii="Angsana New" w:hAnsi="Angsana New" w:cs="Angsana New"/>
        <w:sz w:val="28"/>
        <w:szCs w:val="28"/>
      </w:rPr>
      <w:fldChar w:fldCharType="separate"/>
    </w:r>
    <w:r w:rsidR="00F8078E" w:rsidRPr="00F8078E">
      <w:rPr>
        <w:rFonts w:ascii="Angsana New" w:hAnsi="Angsana New" w:cs="Angsana New"/>
        <w:noProof/>
        <w:sz w:val="28"/>
        <w:szCs w:val="28"/>
        <w:cs/>
        <w:lang w:val="th-TH"/>
      </w:rPr>
      <w:t>1</w:t>
    </w:r>
    <w:r w:rsidRPr="004922C9">
      <w:rPr>
        <w:rFonts w:ascii="Angsana New" w:hAnsi="Angsana New" w:cs="Angsana New"/>
        <w:sz w:val="28"/>
        <w:szCs w:val="28"/>
      </w:rPr>
      <w:fldChar w:fldCharType="end"/>
    </w:r>
  </w:p>
  <w:p w:rsidR="009E5B30" w:rsidRDefault="009E5B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E3" w:rsidRDefault="00903DE3">
      <w:r>
        <w:separator/>
      </w:r>
    </w:p>
  </w:footnote>
  <w:footnote w:type="continuationSeparator" w:id="0">
    <w:p w:rsidR="00903DE3" w:rsidRDefault="0090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8E" w:rsidRDefault="008C039D" w:rsidP="00886D3F">
    <w:pPr>
      <w:tabs>
        <w:tab w:val="left" w:pos="-142"/>
        <w:tab w:val="right" w:pos="9523"/>
      </w:tabs>
      <w:ind w:firstLine="1560"/>
      <w:jc w:val="left"/>
      <w:rPr>
        <w:b/>
        <w:bCs/>
        <w:color w:val="333333"/>
      </w:rPr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A1D6E73" wp14:editId="0623326F">
          <wp:simplePos x="0" y="0"/>
          <wp:positionH relativeFrom="column">
            <wp:posOffset>-10104</wp:posOffset>
          </wp:positionH>
          <wp:positionV relativeFrom="paragraph">
            <wp:posOffset>8890</wp:posOffset>
          </wp:positionV>
          <wp:extent cx="892810" cy="429260"/>
          <wp:effectExtent l="0" t="0" r="2540" b="8890"/>
          <wp:wrapNone/>
          <wp:docPr id="17" name="Picture 17" descr="C:\Users\P_Asnachinda\Downloads\logo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_Asnachinda\Downloads\logomaro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78E" w:rsidRPr="00F8078E">
      <w:rPr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="00F8078E" w:rsidRPr="00F8078E">
      <w:rPr>
        <w:b/>
        <w:bCs/>
        <w:color w:val="333333"/>
      </w:rPr>
      <w:t>2</w:t>
    </w:r>
    <w:r w:rsidR="00F8078E" w:rsidRPr="00F8078E">
      <w:rPr>
        <w:b/>
        <w:bCs/>
        <w:color w:val="333333"/>
        <w:cs/>
      </w:rPr>
      <w:t>5</w:t>
    </w:r>
    <w:r w:rsidR="00F8078E">
      <w:rPr>
        <w:rFonts w:hint="cs"/>
        <w:b/>
        <w:bCs/>
        <w:color w:val="333333"/>
        <w:cs/>
      </w:rPr>
      <w:tab/>
    </w:r>
    <w:r w:rsidR="00F8078E" w:rsidRPr="00F8078E">
      <w:rPr>
        <w:b/>
        <w:bCs/>
        <w:color w:val="333333"/>
      </w:rPr>
      <w:t>The 2</w:t>
    </w:r>
    <w:r w:rsidR="00F8078E">
      <w:rPr>
        <w:b/>
        <w:bCs/>
        <w:color w:val="333333"/>
      </w:rPr>
      <w:t>5</w:t>
    </w:r>
    <w:r w:rsidR="00F8078E" w:rsidRPr="00F8078E">
      <w:rPr>
        <w:b/>
        <w:bCs/>
        <w:color w:val="333333"/>
        <w:vertAlign w:val="superscript"/>
      </w:rPr>
      <w:t>th</w:t>
    </w:r>
    <w:r w:rsidR="00F8078E" w:rsidRPr="00F8078E">
      <w:rPr>
        <w:b/>
        <w:bCs/>
        <w:color w:val="333333"/>
      </w:rPr>
      <w:t xml:space="preserve"> National Convention on Civil Engineering</w:t>
    </w:r>
  </w:p>
  <w:p w:rsidR="00F8078E" w:rsidRPr="00F8078E" w:rsidRDefault="00F8078E" w:rsidP="00886D3F">
    <w:pPr>
      <w:tabs>
        <w:tab w:val="right" w:pos="9523"/>
      </w:tabs>
      <w:ind w:firstLine="1560"/>
      <w:jc w:val="left"/>
      <w:rPr>
        <w:b/>
        <w:bCs/>
        <w:color w:val="333333"/>
      </w:rPr>
    </w:pPr>
    <w:r w:rsidRPr="00F8078E">
      <w:rPr>
        <w:b/>
        <w:bCs/>
        <w:color w:val="333333"/>
        <w:cs/>
      </w:rPr>
      <w:t xml:space="preserve">วันที่ </w:t>
    </w:r>
    <w:r w:rsidRPr="00F8078E">
      <w:rPr>
        <w:b/>
        <w:bCs/>
        <w:color w:val="333333"/>
      </w:rPr>
      <w:t>1</w:t>
    </w:r>
    <w:r>
      <w:rPr>
        <w:rFonts w:hint="cs"/>
        <w:b/>
        <w:bCs/>
        <w:color w:val="333333"/>
        <w:cs/>
      </w:rPr>
      <w:t>5</w:t>
    </w:r>
    <w:r>
      <w:rPr>
        <w:b/>
        <w:bCs/>
        <w:color w:val="333333"/>
        <w:cs/>
      </w:rPr>
      <w:t>-</w:t>
    </w:r>
    <w:r>
      <w:rPr>
        <w:b/>
        <w:bCs/>
        <w:color w:val="333333"/>
      </w:rPr>
      <w:t>17</w:t>
    </w:r>
    <w:r w:rsidRPr="00F8078E">
      <w:rPr>
        <w:b/>
        <w:bCs/>
        <w:color w:val="333333"/>
        <w:cs/>
      </w:rPr>
      <w:t xml:space="preserve"> กรกฎาคม </w:t>
    </w:r>
    <w:r w:rsidRPr="00F8078E">
      <w:rPr>
        <w:b/>
        <w:bCs/>
        <w:color w:val="333333"/>
      </w:rPr>
      <w:t>256</w:t>
    </w:r>
    <w:r>
      <w:rPr>
        <w:rFonts w:hint="cs"/>
        <w:b/>
        <w:bCs/>
        <w:color w:val="333333"/>
        <w:cs/>
      </w:rPr>
      <w:t>3</w:t>
    </w:r>
    <w:r w:rsidRPr="00F8078E">
      <w:rPr>
        <w:b/>
        <w:bCs/>
        <w:color w:val="333333"/>
        <w:cs/>
      </w:rPr>
      <w:t xml:space="preserve"> จ.</w:t>
    </w:r>
    <w:r>
      <w:rPr>
        <w:rFonts w:hint="cs"/>
        <w:b/>
        <w:bCs/>
        <w:color w:val="333333"/>
        <w:cs/>
      </w:rPr>
      <w:t>ชลบุรี</w:t>
    </w:r>
    <w:r w:rsidRPr="00F8078E">
      <w:rPr>
        <w:b/>
        <w:bCs/>
        <w:color w:val="333333"/>
        <w:cs/>
      </w:rPr>
      <w:tab/>
    </w:r>
    <w:r w:rsidRPr="00F8078E">
      <w:rPr>
        <w:b/>
        <w:bCs/>
        <w:color w:val="333333"/>
      </w:rPr>
      <w:t>July 1</w:t>
    </w:r>
    <w:r>
      <w:rPr>
        <w:rFonts w:hint="cs"/>
        <w:b/>
        <w:bCs/>
        <w:color w:val="333333"/>
        <w:cs/>
      </w:rPr>
      <w:t>5</w:t>
    </w:r>
    <w:r>
      <w:rPr>
        <w:b/>
        <w:bCs/>
        <w:color w:val="333333"/>
        <w:cs/>
      </w:rPr>
      <w:t>-</w:t>
    </w:r>
    <w:r>
      <w:rPr>
        <w:b/>
        <w:bCs/>
        <w:color w:val="333333"/>
      </w:rPr>
      <w:t>17</w:t>
    </w:r>
    <w:r w:rsidRPr="00F8078E">
      <w:rPr>
        <w:b/>
        <w:bCs/>
        <w:color w:val="333333"/>
      </w:rPr>
      <w:t>, 20</w:t>
    </w:r>
    <w:r>
      <w:rPr>
        <w:b/>
        <w:bCs/>
        <w:color w:val="333333"/>
      </w:rPr>
      <w:t>20</w:t>
    </w:r>
    <w:r w:rsidRPr="00F8078E">
      <w:rPr>
        <w:b/>
        <w:bCs/>
        <w:color w:val="333333"/>
      </w:rPr>
      <w:t xml:space="preserve">, </w:t>
    </w:r>
    <w:r>
      <w:rPr>
        <w:b/>
        <w:bCs/>
        <w:color w:val="333333"/>
      </w:rPr>
      <w:t>Chonburi</w:t>
    </w:r>
    <w:r w:rsidRPr="00F8078E">
      <w:rPr>
        <w:b/>
        <w:bCs/>
        <w:color w:val="333333"/>
      </w:rPr>
      <w:t>, THAILAND</w:t>
    </w:r>
  </w:p>
  <w:p w:rsidR="00F8078E" w:rsidRPr="00706523" w:rsidRDefault="008C039D" w:rsidP="003564BD">
    <w:pPr>
      <w:tabs>
        <w:tab w:val="left" w:pos="2565"/>
        <w:tab w:val="right" w:pos="9523"/>
      </w:tabs>
      <w:ind w:firstLine="0"/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F527B15" wp14:editId="6A48954A">
              <wp:simplePos x="0" y="0"/>
              <wp:positionH relativeFrom="column">
                <wp:posOffset>4445</wp:posOffset>
              </wp:positionH>
              <wp:positionV relativeFrom="paragraph">
                <wp:posOffset>59690</wp:posOffset>
              </wp:positionV>
              <wp:extent cx="6071870" cy="0"/>
              <wp:effectExtent l="8255" t="9525" r="1587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71E2B" id="Line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" strokecolor="#622423 [16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9E" w:rsidRDefault="008C039D" w:rsidP="00F8078E">
    <w:pPr>
      <w:tabs>
        <w:tab w:val="left" w:pos="-142"/>
        <w:tab w:val="left" w:pos="1134"/>
        <w:tab w:val="right" w:pos="9523"/>
      </w:tabs>
      <w:ind w:firstLine="1560"/>
      <w:jc w:val="left"/>
      <w:rPr>
        <w:b/>
        <w:bCs/>
        <w:color w:val="333333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9D7CA72" wp14:editId="767E640F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867410" cy="396240"/>
          <wp:effectExtent l="0" t="0" r="8890" b="3810"/>
          <wp:wrapNone/>
          <wp:docPr id="18" name="Picture 18" descr="C:\Users\P_Asnachinda\Downloads\pap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_Asnachinda\Downloads\pap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960" w:rsidRPr="00F8078E">
      <w:rPr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="00AF01C5" w:rsidRPr="00F8078E">
      <w:rPr>
        <w:b/>
        <w:bCs/>
        <w:color w:val="333333"/>
      </w:rPr>
      <w:t>2</w:t>
    </w:r>
    <w:r w:rsidR="00F8078E" w:rsidRPr="00F8078E">
      <w:rPr>
        <w:b/>
        <w:bCs/>
        <w:color w:val="333333"/>
        <w:cs/>
      </w:rPr>
      <w:t>5</w:t>
    </w:r>
    <w:r w:rsidR="00F8078E">
      <w:rPr>
        <w:rFonts w:hint="cs"/>
        <w:b/>
        <w:bCs/>
        <w:color w:val="333333"/>
        <w:cs/>
      </w:rPr>
      <w:tab/>
    </w:r>
    <w:r w:rsidR="00DD5960" w:rsidRPr="00F8078E">
      <w:rPr>
        <w:b/>
        <w:bCs/>
        <w:color w:val="333333"/>
      </w:rPr>
      <w:t>The 2</w:t>
    </w:r>
    <w:r w:rsidR="00F8078E">
      <w:rPr>
        <w:b/>
        <w:bCs/>
        <w:color w:val="333333"/>
      </w:rPr>
      <w:t>5</w:t>
    </w:r>
    <w:r w:rsidR="00F70343" w:rsidRPr="00F8078E">
      <w:rPr>
        <w:b/>
        <w:bCs/>
        <w:color w:val="333333"/>
        <w:vertAlign w:val="superscript"/>
      </w:rPr>
      <w:t>th</w:t>
    </w:r>
    <w:r w:rsidR="00DD5960" w:rsidRPr="00F8078E">
      <w:rPr>
        <w:b/>
        <w:bCs/>
        <w:color w:val="333333"/>
      </w:rPr>
      <w:t xml:space="preserve"> National Convention on Civil Engineering</w:t>
    </w:r>
  </w:p>
  <w:p w:rsidR="00DD5960" w:rsidRPr="00F8078E" w:rsidRDefault="00DD5960" w:rsidP="00F8078E">
    <w:pPr>
      <w:tabs>
        <w:tab w:val="left" w:pos="1134"/>
        <w:tab w:val="right" w:pos="9523"/>
      </w:tabs>
      <w:ind w:firstLine="1560"/>
      <w:jc w:val="left"/>
      <w:rPr>
        <w:b/>
        <w:bCs/>
        <w:color w:val="333333"/>
      </w:rPr>
    </w:pPr>
    <w:r w:rsidRPr="00F8078E">
      <w:rPr>
        <w:b/>
        <w:bCs/>
        <w:color w:val="333333"/>
        <w:cs/>
      </w:rPr>
      <w:t xml:space="preserve">วันที่ </w:t>
    </w:r>
    <w:r w:rsidR="001D254F" w:rsidRPr="00F8078E">
      <w:rPr>
        <w:b/>
        <w:bCs/>
        <w:color w:val="333333"/>
      </w:rPr>
      <w:t>1</w:t>
    </w:r>
    <w:r w:rsidR="00F8078E">
      <w:rPr>
        <w:rFonts w:hint="cs"/>
        <w:b/>
        <w:bCs/>
        <w:color w:val="333333"/>
        <w:cs/>
      </w:rPr>
      <w:t>5</w:t>
    </w:r>
    <w:r w:rsidR="00F8078E">
      <w:rPr>
        <w:b/>
        <w:bCs/>
        <w:color w:val="333333"/>
        <w:cs/>
      </w:rPr>
      <w:t>-</w:t>
    </w:r>
    <w:r w:rsidR="00F8078E">
      <w:rPr>
        <w:b/>
        <w:bCs/>
        <w:color w:val="333333"/>
      </w:rPr>
      <w:t>17</w:t>
    </w:r>
    <w:r w:rsidRPr="00F8078E">
      <w:rPr>
        <w:b/>
        <w:bCs/>
        <w:color w:val="333333"/>
        <w:cs/>
      </w:rPr>
      <w:t xml:space="preserve"> กรกฎาคม </w:t>
    </w:r>
    <w:r w:rsidR="00AF01C5" w:rsidRPr="00F8078E">
      <w:rPr>
        <w:b/>
        <w:bCs/>
        <w:color w:val="333333"/>
      </w:rPr>
      <w:t>256</w:t>
    </w:r>
    <w:r w:rsidR="00F8078E">
      <w:rPr>
        <w:rFonts w:hint="cs"/>
        <w:b/>
        <w:bCs/>
        <w:color w:val="333333"/>
        <w:cs/>
      </w:rPr>
      <w:t>3</w:t>
    </w:r>
    <w:r w:rsidRPr="00F8078E">
      <w:rPr>
        <w:b/>
        <w:bCs/>
        <w:color w:val="333333"/>
        <w:cs/>
      </w:rPr>
      <w:t xml:space="preserve"> จ.</w:t>
    </w:r>
    <w:r w:rsidR="00F8078E">
      <w:rPr>
        <w:rFonts w:hint="cs"/>
        <w:b/>
        <w:bCs/>
        <w:color w:val="333333"/>
        <w:cs/>
      </w:rPr>
      <w:t>ชลบุรี</w:t>
    </w:r>
    <w:r w:rsidRPr="00F8078E">
      <w:rPr>
        <w:b/>
        <w:bCs/>
        <w:color w:val="333333"/>
        <w:cs/>
      </w:rPr>
      <w:t xml:space="preserve">                                           </w:t>
    </w:r>
    <w:r w:rsidR="00AF01C5" w:rsidRPr="00F8078E">
      <w:rPr>
        <w:b/>
        <w:bCs/>
        <w:color w:val="333333"/>
        <w:cs/>
      </w:rPr>
      <w:t xml:space="preserve"> </w:t>
    </w:r>
    <w:r w:rsidRPr="00F8078E">
      <w:rPr>
        <w:b/>
        <w:bCs/>
        <w:color w:val="333333"/>
        <w:cs/>
      </w:rPr>
      <w:t xml:space="preserve"> </w:t>
    </w:r>
    <w:r w:rsidRPr="00F8078E">
      <w:rPr>
        <w:b/>
        <w:bCs/>
        <w:color w:val="333333"/>
        <w:cs/>
      </w:rPr>
      <w:tab/>
    </w:r>
    <w:r w:rsidRPr="00F8078E">
      <w:rPr>
        <w:b/>
        <w:bCs/>
        <w:color w:val="333333"/>
      </w:rPr>
      <w:t>July</w:t>
    </w:r>
    <w:r w:rsidR="00AF01C5" w:rsidRPr="00F8078E">
      <w:rPr>
        <w:b/>
        <w:bCs/>
        <w:color w:val="333333"/>
        <w:cs/>
      </w:rPr>
      <w:t xml:space="preserve"> </w:t>
    </w:r>
    <w:r w:rsidR="001D254F" w:rsidRPr="00F8078E">
      <w:rPr>
        <w:b/>
        <w:bCs/>
        <w:color w:val="333333"/>
      </w:rPr>
      <w:t>1</w:t>
    </w:r>
    <w:r w:rsidR="00F8078E">
      <w:rPr>
        <w:rFonts w:hint="cs"/>
        <w:b/>
        <w:bCs/>
        <w:color w:val="333333"/>
        <w:cs/>
      </w:rPr>
      <w:t>5</w:t>
    </w:r>
    <w:r w:rsidR="00F8078E">
      <w:rPr>
        <w:b/>
        <w:bCs/>
        <w:color w:val="333333"/>
        <w:cs/>
      </w:rPr>
      <w:t>-</w:t>
    </w:r>
    <w:r w:rsidR="00F8078E">
      <w:rPr>
        <w:b/>
        <w:bCs/>
        <w:color w:val="333333"/>
      </w:rPr>
      <w:t>17</w:t>
    </w:r>
    <w:r w:rsidR="00AF01C5" w:rsidRPr="00F8078E">
      <w:rPr>
        <w:b/>
        <w:bCs/>
        <w:color w:val="333333"/>
      </w:rPr>
      <w:t>, 20</w:t>
    </w:r>
    <w:r w:rsidR="00F8078E">
      <w:rPr>
        <w:b/>
        <w:bCs/>
        <w:color w:val="333333"/>
      </w:rPr>
      <w:t>20</w:t>
    </w:r>
    <w:r w:rsidRPr="00F8078E">
      <w:rPr>
        <w:b/>
        <w:bCs/>
        <w:color w:val="333333"/>
      </w:rPr>
      <w:t xml:space="preserve">, </w:t>
    </w:r>
    <w:r w:rsidR="00F8078E">
      <w:rPr>
        <w:b/>
        <w:bCs/>
        <w:color w:val="333333"/>
      </w:rPr>
      <w:t>Chonburi</w:t>
    </w:r>
    <w:r w:rsidRPr="00F8078E">
      <w:rPr>
        <w:b/>
        <w:bCs/>
        <w:color w:val="333333"/>
      </w:rPr>
      <w:t>, THAILAND</w:t>
    </w:r>
  </w:p>
  <w:p w:rsidR="00DD5960" w:rsidRPr="00706523" w:rsidRDefault="00DD5960" w:rsidP="00DD5960">
    <w:pPr>
      <w:tabs>
        <w:tab w:val="left" w:pos="2565"/>
        <w:tab w:val="right" w:pos="9523"/>
      </w:tabs>
      <w:jc w:val="right"/>
    </w:pPr>
    <w:r w:rsidRPr="00706523">
      <w:rPr>
        <w:b/>
        <w:bCs/>
        <w:color w:val="333333"/>
      </w:rPr>
      <w:tab/>
    </w:r>
    <w:r w:rsidRPr="00706523">
      <w:rPr>
        <w:b/>
        <w:bCs/>
        <w:color w:val="333333"/>
      </w:rPr>
      <w:tab/>
    </w:r>
    <w:r w:rsidR="008C039D"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9D17BD2" wp14:editId="2488288B">
              <wp:simplePos x="0" y="0"/>
              <wp:positionH relativeFrom="column">
                <wp:posOffset>4445</wp:posOffset>
              </wp:positionH>
              <wp:positionV relativeFrom="paragraph">
                <wp:posOffset>59689</wp:posOffset>
              </wp:positionV>
              <wp:extent cx="6071870" cy="0"/>
              <wp:effectExtent l="0" t="0" r="2413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EED0" id="Line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cZEgIAACk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CA"/>
    <w:multiLevelType w:val="multilevel"/>
    <w:tmpl w:val="BBA09B98"/>
    <w:lvl w:ilvl="0">
      <w:start w:val="1"/>
      <w:numFmt w:val="decimal"/>
      <w:lvlText w:val="%1."/>
      <w:lvlJc w:val="left"/>
      <w:pPr>
        <w:ind w:left="360" w:hanging="360"/>
      </w:pPr>
      <w:rPr>
        <w:rFonts w:cs="TH SarabunPSK" w:hint="default"/>
        <w:bCs/>
        <w:iCs w:val="0"/>
        <w:spacing w:val="-2"/>
        <w:w w:val="100"/>
        <w:position w:val="0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925A9"/>
    <w:multiLevelType w:val="hybridMultilevel"/>
    <w:tmpl w:val="E3527F72"/>
    <w:lvl w:ilvl="0" w:tplc="27A8B548">
      <w:start w:val="1"/>
      <w:numFmt w:val="decimal"/>
      <w:lvlText w:val="%1."/>
      <w:lvlJc w:val="left"/>
      <w:pPr>
        <w:ind w:left="1004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825531"/>
    <w:multiLevelType w:val="hybridMultilevel"/>
    <w:tmpl w:val="FC5AAA22"/>
    <w:lvl w:ilvl="0" w:tplc="74985D94">
      <w:start w:val="1"/>
      <w:numFmt w:val="decimal"/>
      <w:pStyle w:val="Referencenew"/>
      <w:lvlText w:val="[%1]"/>
      <w:lvlJc w:val="left"/>
      <w:pPr>
        <w:ind w:left="360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563F"/>
    <w:multiLevelType w:val="multilevel"/>
    <w:tmpl w:val="6164A1C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H SarabunPSK" w:hint="default"/>
        <w:b/>
        <w:bCs/>
        <w:iCs w:val="0"/>
        <w:spacing w:val="-2"/>
        <w:w w:val="10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 w:val="0"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B71DE9"/>
    <w:multiLevelType w:val="hybridMultilevel"/>
    <w:tmpl w:val="6044AC7A"/>
    <w:lvl w:ilvl="0" w:tplc="6A1C4318">
      <w:start w:val="1"/>
      <w:numFmt w:val="decimal"/>
      <w:lvlText w:val="%1."/>
      <w:lvlJc w:val="left"/>
      <w:pPr>
        <w:ind w:left="360" w:hanging="360"/>
      </w:pPr>
      <w:rPr>
        <w:rFonts w:cs="TH SarabunPSK" w:hint="default"/>
        <w:bCs/>
        <w:iCs w:val="0"/>
        <w:spacing w:val="-2"/>
        <w:w w:val="10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07BB"/>
    <w:multiLevelType w:val="hybridMultilevel"/>
    <w:tmpl w:val="D3FE7516"/>
    <w:lvl w:ilvl="0" w:tplc="5C048FC6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0A50"/>
    <w:multiLevelType w:val="hybridMultilevel"/>
    <w:tmpl w:val="B734DE4E"/>
    <w:lvl w:ilvl="0" w:tplc="A2B20B96">
      <w:start w:val="1"/>
      <w:numFmt w:val="decimal"/>
      <w:lvlText w:val="2.1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6"/>
    <w:rsid w:val="0000541D"/>
    <w:rsid w:val="00022434"/>
    <w:rsid w:val="00030FA0"/>
    <w:rsid w:val="0004361B"/>
    <w:rsid w:val="00046957"/>
    <w:rsid w:val="00062802"/>
    <w:rsid w:val="0007182F"/>
    <w:rsid w:val="000812BC"/>
    <w:rsid w:val="00094AA2"/>
    <w:rsid w:val="000A3141"/>
    <w:rsid w:val="000B6D7F"/>
    <w:rsid w:val="000C156C"/>
    <w:rsid w:val="000C591A"/>
    <w:rsid w:val="000C69CF"/>
    <w:rsid w:val="000D255D"/>
    <w:rsid w:val="000D4302"/>
    <w:rsid w:val="000E24D8"/>
    <w:rsid w:val="000E50CC"/>
    <w:rsid w:val="00103997"/>
    <w:rsid w:val="00106C47"/>
    <w:rsid w:val="00132F54"/>
    <w:rsid w:val="00133358"/>
    <w:rsid w:val="00141491"/>
    <w:rsid w:val="00143930"/>
    <w:rsid w:val="00144F8D"/>
    <w:rsid w:val="001515CC"/>
    <w:rsid w:val="00156757"/>
    <w:rsid w:val="001630FF"/>
    <w:rsid w:val="00170B7B"/>
    <w:rsid w:val="00177176"/>
    <w:rsid w:val="00177A26"/>
    <w:rsid w:val="001A7E9F"/>
    <w:rsid w:val="001D0D1F"/>
    <w:rsid w:val="001D1C92"/>
    <w:rsid w:val="001D254F"/>
    <w:rsid w:val="001D5F27"/>
    <w:rsid w:val="00213FEA"/>
    <w:rsid w:val="002220C0"/>
    <w:rsid w:val="0023089E"/>
    <w:rsid w:val="002370A7"/>
    <w:rsid w:val="00252347"/>
    <w:rsid w:val="002603E1"/>
    <w:rsid w:val="002663E2"/>
    <w:rsid w:val="00267299"/>
    <w:rsid w:val="002748E7"/>
    <w:rsid w:val="002764AA"/>
    <w:rsid w:val="00291054"/>
    <w:rsid w:val="00295C1A"/>
    <w:rsid w:val="00297889"/>
    <w:rsid w:val="002B4B8C"/>
    <w:rsid w:val="002B4EB2"/>
    <w:rsid w:val="002C0F6C"/>
    <w:rsid w:val="002C7584"/>
    <w:rsid w:val="002D0086"/>
    <w:rsid w:val="002D52A3"/>
    <w:rsid w:val="002D7597"/>
    <w:rsid w:val="002E0902"/>
    <w:rsid w:val="00312386"/>
    <w:rsid w:val="00315686"/>
    <w:rsid w:val="003158EF"/>
    <w:rsid w:val="00350900"/>
    <w:rsid w:val="00350F3F"/>
    <w:rsid w:val="00351E63"/>
    <w:rsid w:val="003564BD"/>
    <w:rsid w:val="00357416"/>
    <w:rsid w:val="003644F9"/>
    <w:rsid w:val="003650A5"/>
    <w:rsid w:val="00367BF6"/>
    <w:rsid w:val="003773FF"/>
    <w:rsid w:val="00392B6C"/>
    <w:rsid w:val="003A165C"/>
    <w:rsid w:val="003A2F96"/>
    <w:rsid w:val="003C794D"/>
    <w:rsid w:val="003D2B47"/>
    <w:rsid w:val="003E2AB1"/>
    <w:rsid w:val="00415085"/>
    <w:rsid w:val="00417696"/>
    <w:rsid w:val="00423D1B"/>
    <w:rsid w:val="00425BDB"/>
    <w:rsid w:val="004468D8"/>
    <w:rsid w:val="004539A3"/>
    <w:rsid w:val="00467691"/>
    <w:rsid w:val="004721A5"/>
    <w:rsid w:val="00483A25"/>
    <w:rsid w:val="00487A67"/>
    <w:rsid w:val="004922C9"/>
    <w:rsid w:val="00494CBA"/>
    <w:rsid w:val="00495E4F"/>
    <w:rsid w:val="004A1A7E"/>
    <w:rsid w:val="004A3585"/>
    <w:rsid w:val="004B0486"/>
    <w:rsid w:val="004C5E04"/>
    <w:rsid w:val="004D1EC3"/>
    <w:rsid w:val="004F6BC6"/>
    <w:rsid w:val="00510798"/>
    <w:rsid w:val="0051506B"/>
    <w:rsid w:val="00515D44"/>
    <w:rsid w:val="00525E55"/>
    <w:rsid w:val="00527AA9"/>
    <w:rsid w:val="0054272F"/>
    <w:rsid w:val="00546846"/>
    <w:rsid w:val="00550F15"/>
    <w:rsid w:val="005661F4"/>
    <w:rsid w:val="00585B78"/>
    <w:rsid w:val="0059029B"/>
    <w:rsid w:val="00590E16"/>
    <w:rsid w:val="00594551"/>
    <w:rsid w:val="005B3A98"/>
    <w:rsid w:val="005B452A"/>
    <w:rsid w:val="005C7910"/>
    <w:rsid w:val="005D2800"/>
    <w:rsid w:val="005E05DE"/>
    <w:rsid w:val="005F48CD"/>
    <w:rsid w:val="005F73EC"/>
    <w:rsid w:val="006311D2"/>
    <w:rsid w:val="0064598F"/>
    <w:rsid w:val="00654BA0"/>
    <w:rsid w:val="00672FD8"/>
    <w:rsid w:val="006A0679"/>
    <w:rsid w:val="006A62A6"/>
    <w:rsid w:val="006A6901"/>
    <w:rsid w:val="006B496A"/>
    <w:rsid w:val="006B5D7F"/>
    <w:rsid w:val="006D2644"/>
    <w:rsid w:val="007040EF"/>
    <w:rsid w:val="0070434D"/>
    <w:rsid w:val="007114D2"/>
    <w:rsid w:val="00721D4E"/>
    <w:rsid w:val="00726868"/>
    <w:rsid w:val="00735E11"/>
    <w:rsid w:val="007405EE"/>
    <w:rsid w:val="007407A8"/>
    <w:rsid w:val="00743022"/>
    <w:rsid w:val="007617C4"/>
    <w:rsid w:val="00772945"/>
    <w:rsid w:val="00792D77"/>
    <w:rsid w:val="00794292"/>
    <w:rsid w:val="00796590"/>
    <w:rsid w:val="007A210C"/>
    <w:rsid w:val="007B2AFB"/>
    <w:rsid w:val="007B38C4"/>
    <w:rsid w:val="007D268B"/>
    <w:rsid w:val="0080112C"/>
    <w:rsid w:val="008111FD"/>
    <w:rsid w:val="00815F54"/>
    <w:rsid w:val="00835D76"/>
    <w:rsid w:val="008372FB"/>
    <w:rsid w:val="00837A9F"/>
    <w:rsid w:val="00873B57"/>
    <w:rsid w:val="00883FD3"/>
    <w:rsid w:val="008842C4"/>
    <w:rsid w:val="00886008"/>
    <w:rsid w:val="00886D3F"/>
    <w:rsid w:val="00886E11"/>
    <w:rsid w:val="008967F8"/>
    <w:rsid w:val="008B3F17"/>
    <w:rsid w:val="008C026E"/>
    <w:rsid w:val="008C039D"/>
    <w:rsid w:val="008C5836"/>
    <w:rsid w:val="008E4C27"/>
    <w:rsid w:val="008E7E1A"/>
    <w:rsid w:val="008F3512"/>
    <w:rsid w:val="008F3957"/>
    <w:rsid w:val="00901961"/>
    <w:rsid w:val="00903DE3"/>
    <w:rsid w:val="00904FC3"/>
    <w:rsid w:val="00907842"/>
    <w:rsid w:val="00916C07"/>
    <w:rsid w:val="00920371"/>
    <w:rsid w:val="00923BA8"/>
    <w:rsid w:val="0093161C"/>
    <w:rsid w:val="009338D0"/>
    <w:rsid w:val="00937BB7"/>
    <w:rsid w:val="00940669"/>
    <w:rsid w:val="009430FA"/>
    <w:rsid w:val="00970E57"/>
    <w:rsid w:val="00974B80"/>
    <w:rsid w:val="009755E3"/>
    <w:rsid w:val="0097773B"/>
    <w:rsid w:val="00997BEC"/>
    <w:rsid w:val="009A5871"/>
    <w:rsid w:val="009B2505"/>
    <w:rsid w:val="009C679F"/>
    <w:rsid w:val="009D4ED7"/>
    <w:rsid w:val="009E429B"/>
    <w:rsid w:val="009E57A7"/>
    <w:rsid w:val="009E5B30"/>
    <w:rsid w:val="00A01E9F"/>
    <w:rsid w:val="00A03424"/>
    <w:rsid w:val="00A205DA"/>
    <w:rsid w:val="00A22F56"/>
    <w:rsid w:val="00A51D99"/>
    <w:rsid w:val="00A527BC"/>
    <w:rsid w:val="00A552CE"/>
    <w:rsid w:val="00A6001D"/>
    <w:rsid w:val="00A741A7"/>
    <w:rsid w:val="00A822AA"/>
    <w:rsid w:val="00A862D3"/>
    <w:rsid w:val="00A86D47"/>
    <w:rsid w:val="00A96326"/>
    <w:rsid w:val="00AB0546"/>
    <w:rsid w:val="00AB0DCE"/>
    <w:rsid w:val="00AD1FA0"/>
    <w:rsid w:val="00AD40BD"/>
    <w:rsid w:val="00AD4EB2"/>
    <w:rsid w:val="00AE1CD0"/>
    <w:rsid w:val="00AF01C5"/>
    <w:rsid w:val="00AF1687"/>
    <w:rsid w:val="00AF16C3"/>
    <w:rsid w:val="00AF2EDB"/>
    <w:rsid w:val="00AF4F6C"/>
    <w:rsid w:val="00AF6864"/>
    <w:rsid w:val="00B00DB9"/>
    <w:rsid w:val="00B11B7A"/>
    <w:rsid w:val="00B12DD7"/>
    <w:rsid w:val="00B2370A"/>
    <w:rsid w:val="00B23720"/>
    <w:rsid w:val="00B41708"/>
    <w:rsid w:val="00B42FCD"/>
    <w:rsid w:val="00B62A79"/>
    <w:rsid w:val="00B70D99"/>
    <w:rsid w:val="00B74C70"/>
    <w:rsid w:val="00B83869"/>
    <w:rsid w:val="00B93345"/>
    <w:rsid w:val="00B94803"/>
    <w:rsid w:val="00BA31F7"/>
    <w:rsid w:val="00BA6973"/>
    <w:rsid w:val="00BB189E"/>
    <w:rsid w:val="00BC7728"/>
    <w:rsid w:val="00BC7EEC"/>
    <w:rsid w:val="00BC7F95"/>
    <w:rsid w:val="00BD3475"/>
    <w:rsid w:val="00BE081C"/>
    <w:rsid w:val="00BE319B"/>
    <w:rsid w:val="00BE49E1"/>
    <w:rsid w:val="00BF334B"/>
    <w:rsid w:val="00BF36B2"/>
    <w:rsid w:val="00C04147"/>
    <w:rsid w:val="00C10848"/>
    <w:rsid w:val="00C23D64"/>
    <w:rsid w:val="00C268B5"/>
    <w:rsid w:val="00C26E25"/>
    <w:rsid w:val="00C559F6"/>
    <w:rsid w:val="00C62115"/>
    <w:rsid w:val="00C73201"/>
    <w:rsid w:val="00C9211C"/>
    <w:rsid w:val="00C92AD3"/>
    <w:rsid w:val="00C93A3A"/>
    <w:rsid w:val="00C97AA1"/>
    <w:rsid w:val="00CB2BEC"/>
    <w:rsid w:val="00CC63DD"/>
    <w:rsid w:val="00CD3F03"/>
    <w:rsid w:val="00CE0306"/>
    <w:rsid w:val="00CE2BC0"/>
    <w:rsid w:val="00CE3364"/>
    <w:rsid w:val="00D013A0"/>
    <w:rsid w:val="00D101D8"/>
    <w:rsid w:val="00D12E9B"/>
    <w:rsid w:val="00D13C8E"/>
    <w:rsid w:val="00D57AD2"/>
    <w:rsid w:val="00D6558E"/>
    <w:rsid w:val="00D733CE"/>
    <w:rsid w:val="00D74564"/>
    <w:rsid w:val="00D87A32"/>
    <w:rsid w:val="00D87DAA"/>
    <w:rsid w:val="00D9207C"/>
    <w:rsid w:val="00D92A1F"/>
    <w:rsid w:val="00D96C94"/>
    <w:rsid w:val="00DA2E06"/>
    <w:rsid w:val="00DA45B9"/>
    <w:rsid w:val="00DA5625"/>
    <w:rsid w:val="00DB019A"/>
    <w:rsid w:val="00DD538C"/>
    <w:rsid w:val="00DD5960"/>
    <w:rsid w:val="00DE1812"/>
    <w:rsid w:val="00DF4022"/>
    <w:rsid w:val="00E07DCB"/>
    <w:rsid w:val="00E178E9"/>
    <w:rsid w:val="00E36C66"/>
    <w:rsid w:val="00E36F3B"/>
    <w:rsid w:val="00E461B2"/>
    <w:rsid w:val="00E60141"/>
    <w:rsid w:val="00E60959"/>
    <w:rsid w:val="00E7141C"/>
    <w:rsid w:val="00E82B1D"/>
    <w:rsid w:val="00EA1EB7"/>
    <w:rsid w:val="00EB77A9"/>
    <w:rsid w:val="00EC5411"/>
    <w:rsid w:val="00EC607B"/>
    <w:rsid w:val="00EE0DA0"/>
    <w:rsid w:val="00EE2D52"/>
    <w:rsid w:val="00EF2362"/>
    <w:rsid w:val="00EF39A5"/>
    <w:rsid w:val="00F0198E"/>
    <w:rsid w:val="00F127CE"/>
    <w:rsid w:val="00F14054"/>
    <w:rsid w:val="00F27DC8"/>
    <w:rsid w:val="00F348FC"/>
    <w:rsid w:val="00F42636"/>
    <w:rsid w:val="00F43529"/>
    <w:rsid w:val="00F43553"/>
    <w:rsid w:val="00F44BBC"/>
    <w:rsid w:val="00F5246C"/>
    <w:rsid w:val="00F53295"/>
    <w:rsid w:val="00F63201"/>
    <w:rsid w:val="00F66924"/>
    <w:rsid w:val="00F70343"/>
    <w:rsid w:val="00F72E35"/>
    <w:rsid w:val="00F8078E"/>
    <w:rsid w:val="00F85E36"/>
    <w:rsid w:val="00F95306"/>
    <w:rsid w:val="00FA3458"/>
    <w:rsid w:val="00FB6279"/>
    <w:rsid w:val="00FC58C0"/>
    <w:rsid w:val="00FD38CD"/>
    <w:rsid w:val="00FE17A4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1B3AA8"/>
  <w15:docId w15:val="{713A55CE-3F3F-43A2-BA17-D42B87FA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902"/>
    <w:pPr>
      <w:suppressAutoHyphens/>
      <w:spacing w:after="240"/>
      <w:ind w:firstLine="284"/>
      <w:contextualSpacing/>
      <w:jc w:val="both"/>
    </w:pPr>
    <w:rPr>
      <w:rFonts w:ascii="TH SarabunPSK" w:eastAsia="TH SarabunPSK" w:hAnsi="TH SarabunPSK" w:cs="TH SarabunPSK"/>
      <w:sz w:val="24"/>
      <w:szCs w:val="24"/>
      <w:lang w:eastAsia="th-TH"/>
    </w:rPr>
  </w:style>
  <w:style w:type="paragraph" w:styleId="Heading1">
    <w:name w:val="heading 1"/>
    <w:aliases w:val="Heading  1"/>
    <w:basedOn w:val="Normal"/>
    <w:next w:val="Normal"/>
    <w:link w:val="Heading1Char"/>
    <w:uiPriority w:val="9"/>
    <w:qFormat/>
    <w:rsid w:val="00046957"/>
    <w:pPr>
      <w:keepNext/>
      <w:numPr>
        <w:numId w:val="4"/>
      </w:numPr>
      <w:spacing w:before="240" w:after="0"/>
      <w:ind w:left="284" w:hanging="284"/>
      <w:jc w:val="left"/>
      <w:outlineLvl w:val="0"/>
    </w:pPr>
    <w:rPr>
      <w:rFonts w:cs="Angsana New"/>
      <w:b/>
      <w:bCs/>
      <w:kern w:val="32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957"/>
    <w:pPr>
      <w:numPr>
        <w:ilvl w:val="1"/>
        <w:numId w:val="4"/>
      </w:numPr>
      <w:spacing w:before="240" w:after="0"/>
      <w:ind w:left="284" w:hanging="284"/>
      <w:jc w:val="left"/>
      <w:outlineLvl w:val="1"/>
    </w:pPr>
    <w:rPr>
      <w:rFonts w:cs="Angsana New"/>
      <w:b/>
      <w:bCs/>
      <w:kern w:val="32"/>
      <w:sz w:val="28"/>
      <w:szCs w:val="28"/>
      <w:lang w:val="x-none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D38CD"/>
    <w:pPr>
      <w:numPr>
        <w:ilvl w:val="2"/>
      </w:numPr>
      <w:ind w:left="681" w:hanging="397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A7"/>
    <w:pPr>
      <w:keepNext/>
      <w:numPr>
        <w:ilvl w:val="3"/>
        <w:numId w:val="4"/>
      </w:numPr>
      <w:spacing w:before="240" w:after="60"/>
      <w:outlineLvl w:val="3"/>
    </w:pPr>
    <w:rPr>
      <w:rFonts w:ascii="Calibri" w:eastAsia="MS Mincho" w:hAnsi="Calibri" w:cs="Angsana New"/>
      <w:b/>
      <w:bCs/>
      <w:sz w:val="28"/>
      <w:szCs w:val="35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A7"/>
    <w:pPr>
      <w:numPr>
        <w:ilvl w:val="4"/>
        <w:numId w:val="4"/>
      </w:numPr>
      <w:spacing w:before="240" w:after="60"/>
      <w:outlineLvl w:val="4"/>
    </w:pPr>
    <w:rPr>
      <w:rFonts w:ascii="Calibri" w:eastAsia="MS Mincho" w:hAnsi="Calibri" w:cs="Angsana New"/>
      <w:b/>
      <w:bCs/>
      <w:i/>
      <w:iCs/>
      <w:sz w:val="26"/>
      <w:szCs w:val="33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A7"/>
    <w:pPr>
      <w:numPr>
        <w:ilvl w:val="5"/>
        <w:numId w:val="4"/>
      </w:numPr>
      <w:spacing w:before="240" w:after="60"/>
      <w:outlineLvl w:val="5"/>
    </w:pPr>
    <w:rPr>
      <w:rFonts w:ascii="Calibri" w:eastAsia="MS Mincho" w:hAnsi="Calibri" w:cs="Angsana New"/>
      <w:b/>
      <w:bCs/>
      <w:sz w:val="22"/>
      <w:szCs w:val="28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A7"/>
    <w:pPr>
      <w:numPr>
        <w:ilvl w:val="6"/>
        <w:numId w:val="4"/>
      </w:numPr>
      <w:spacing w:before="240" w:after="60"/>
      <w:outlineLvl w:val="6"/>
    </w:pPr>
    <w:rPr>
      <w:rFonts w:ascii="Calibri" w:eastAsia="MS Mincho" w:hAnsi="Calibri" w:cs="Angsana New"/>
      <w:szCs w:val="3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A7"/>
    <w:pPr>
      <w:numPr>
        <w:ilvl w:val="7"/>
        <w:numId w:val="4"/>
      </w:numPr>
      <w:spacing w:before="240" w:after="60"/>
      <w:outlineLvl w:val="7"/>
    </w:pPr>
    <w:rPr>
      <w:rFonts w:ascii="Calibri" w:eastAsia="MS Mincho" w:hAnsi="Calibri" w:cs="Angsana New"/>
      <w:i/>
      <w:iCs/>
      <w:szCs w:val="3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A7"/>
    <w:pPr>
      <w:numPr>
        <w:ilvl w:val="8"/>
        <w:numId w:val="4"/>
      </w:numPr>
      <w:spacing w:before="240" w:after="60"/>
      <w:outlineLvl w:val="8"/>
    </w:pPr>
    <w:rPr>
      <w:rFonts w:ascii="Cambria" w:eastAsia="MS Gothic" w:hAnsi="Cambria" w:cs="Angsana New"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 1 Char"/>
    <w:link w:val="Heading1"/>
    <w:uiPriority w:val="9"/>
    <w:rsid w:val="00970E57"/>
    <w:rPr>
      <w:rFonts w:ascii="TH SarabunPSK" w:eastAsia="TH SarabunPSK" w:hAnsi="TH SarabunPSK" w:cs="TH SarabunPSK"/>
      <w:b/>
      <w:bCs/>
      <w:kern w:val="32"/>
      <w:sz w:val="28"/>
      <w:szCs w:val="28"/>
      <w:lang w:eastAsia="th-TH"/>
    </w:rPr>
  </w:style>
  <w:style w:type="character" w:customStyle="1" w:styleId="Heading2Char">
    <w:name w:val="Heading 2 Char"/>
    <w:link w:val="Heading2"/>
    <w:uiPriority w:val="9"/>
    <w:rsid w:val="00BE49E1"/>
    <w:rPr>
      <w:rFonts w:ascii="TH SarabunPSK" w:eastAsia="TH SarabunPSK" w:hAnsi="TH SarabunPSK" w:cs="TH SarabunPSK"/>
      <w:b/>
      <w:bCs/>
      <w:kern w:val="32"/>
      <w:sz w:val="28"/>
      <w:szCs w:val="28"/>
      <w:lang w:eastAsia="th-TH"/>
    </w:rPr>
  </w:style>
  <w:style w:type="character" w:customStyle="1" w:styleId="Heading3Char">
    <w:name w:val="Heading 3 Char"/>
    <w:link w:val="Heading3"/>
    <w:uiPriority w:val="9"/>
    <w:rsid w:val="002E0902"/>
    <w:rPr>
      <w:rFonts w:ascii="TH SarabunPSK" w:eastAsia="TH SarabunPSK" w:hAnsi="TH SarabunPSK" w:cs="TH SarabunPSK"/>
      <w:b/>
      <w:bCs/>
      <w:kern w:val="32"/>
      <w:sz w:val="28"/>
      <w:szCs w:val="28"/>
      <w:lang w:eastAsia="th-TH"/>
    </w:rPr>
  </w:style>
  <w:style w:type="character" w:customStyle="1" w:styleId="Heading4Char">
    <w:name w:val="Heading 4 Char"/>
    <w:link w:val="Heading4"/>
    <w:uiPriority w:val="9"/>
    <w:semiHidden/>
    <w:rsid w:val="002370A7"/>
    <w:rPr>
      <w:rFonts w:ascii="Calibri" w:hAnsi="Calibri" w:cs="Cordia New"/>
      <w:b/>
      <w:bCs/>
      <w:sz w:val="28"/>
      <w:szCs w:val="35"/>
      <w:lang w:eastAsia="th-TH"/>
    </w:rPr>
  </w:style>
  <w:style w:type="character" w:customStyle="1" w:styleId="Heading5Char">
    <w:name w:val="Heading 5 Char"/>
    <w:link w:val="Heading5"/>
    <w:uiPriority w:val="9"/>
    <w:semiHidden/>
    <w:rsid w:val="002370A7"/>
    <w:rPr>
      <w:rFonts w:ascii="Calibri" w:hAnsi="Calibri" w:cs="Cordia New"/>
      <w:b/>
      <w:bCs/>
      <w:i/>
      <w:iCs/>
      <w:sz w:val="26"/>
      <w:szCs w:val="33"/>
      <w:lang w:eastAsia="th-TH"/>
    </w:rPr>
  </w:style>
  <w:style w:type="character" w:customStyle="1" w:styleId="Heading6Char">
    <w:name w:val="Heading 6 Char"/>
    <w:link w:val="Heading6"/>
    <w:uiPriority w:val="9"/>
    <w:semiHidden/>
    <w:rsid w:val="002370A7"/>
    <w:rPr>
      <w:rFonts w:ascii="Calibri" w:hAnsi="Calibri" w:cs="Cordia New"/>
      <w:b/>
      <w:bCs/>
      <w:sz w:val="22"/>
      <w:szCs w:val="28"/>
      <w:lang w:eastAsia="th-TH"/>
    </w:rPr>
  </w:style>
  <w:style w:type="character" w:customStyle="1" w:styleId="Heading7Char">
    <w:name w:val="Heading 7 Char"/>
    <w:link w:val="Heading7"/>
    <w:uiPriority w:val="9"/>
    <w:semiHidden/>
    <w:rsid w:val="002370A7"/>
    <w:rPr>
      <w:rFonts w:ascii="Calibri" w:hAnsi="Calibri" w:cs="Cordia New"/>
      <w:sz w:val="24"/>
      <w:szCs w:val="30"/>
      <w:lang w:eastAsia="th-TH"/>
    </w:rPr>
  </w:style>
  <w:style w:type="character" w:customStyle="1" w:styleId="Heading8Char">
    <w:name w:val="Heading 8 Char"/>
    <w:link w:val="Heading8"/>
    <w:uiPriority w:val="9"/>
    <w:semiHidden/>
    <w:rsid w:val="002370A7"/>
    <w:rPr>
      <w:rFonts w:ascii="Calibri" w:hAnsi="Calibri" w:cs="Cordia New"/>
      <w:i/>
      <w:iCs/>
      <w:sz w:val="24"/>
      <w:szCs w:val="30"/>
      <w:lang w:eastAsia="th-TH"/>
    </w:rPr>
  </w:style>
  <w:style w:type="character" w:customStyle="1" w:styleId="Heading9Char">
    <w:name w:val="Heading 9 Char"/>
    <w:link w:val="Heading9"/>
    <w:uiPriority w:val="9"/>
    <w:semiHidden/>
    <w:rsid w:val="002370A7"/>
    <w:rPr>
      <w:rFonts w:ascii="Cambria" w:eastAsia="MS Gothic" w:hAnsi="Cambria" w:cs="Angsana New"/>
      <w:sz w:val="22"/>
      <w:szCs w:val="2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CE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127CE"/>
    <w:rPr>
      <w:rFonts w:ascii="Tahoma" w:eastAsia="TH SarabunPSK" w:hAnsi="Tahoma"/>
      <w:sz w:val="16"/>
      <w:lang w:eastAsia="th-T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3F17"/>
    <w:pPr>
      <w:spacing w:after="0"/>
    </w:pPr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8B3F17"/>
    <w:rPr>
      <w:rFonts w:ascii="TH SarabunPSK" w:eastAsia="TH SarabunPSK" w:hAnsi="TH SarabunPSK"/>
      <w:szCs w:val="25"/>
      <w:lang w:eastAsia="th-TH"/>
    </w:rPr>
  </w:style>
  <w:style w:type="character" w:styleId="EndnoteReference">
    <w:name w:val="endnote reference"/>
    <w:uiPriority w:val="99"/>
    <w:semiHidden/>
    <w:unhideWhenUsed/>
    <w:rsid w:val="008B3F17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F17"/>
    <w:pPr>
      <w:spacing w:after="0"/>
    </w:pPr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8B3F17"/>
    <w:rPr>
      <w:rFonts w:ascii="TH SarabunPSK" w:eastAsia="TH SarabunPSK" w:hAnsi="TH SarabunPSK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8B3F17"/>
    <w:rPr>
      <w:sz w:val="32"/>
      <w:szCs w:val="32"/>
      <w:vertAlign w:val="superscript"/>
    </w:rPr>
  </w:style>
  <w:style w:type="paragraph" w:customStyle="1" w:styleId="Titlenew">
    <w:name w:val="Title_new"/>
    <w:basedOn w:val="Normal"/>
    <w:link w:val="Titlenew0"/>
    <w:autoRedefine/>
    <w:qFormat/>
    <w:rsid w:val="000C156C"/>
    <w:pPr>
      <w:spacing w:after="0" w:line="100" w:lineRule="atLeast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uthornew">
    <w:name w:val="Author_new"/>
    <w:basedOn w:val="Normal"/>
    <w:link w:val="Authornew0"/>
    <w:qFormat/>
    <w:rsid w:val="000C156C"/>
    <w:pPr>
      <w:suppressAutoHyphens w:val="0"/>
      <w:spacing w:after="0" w:line="100" w:lineRule="atLeast"/>
      <w:ind w:firstLine="0"/>
      <w:contextualSpacing w:val="0"/>
      <w:jc w:val="center"/>
    </w:pPr>
    <w:rPr>
      <w:rFonts w:eastAsia="Times New Roman"/>
      <w:b/>
      <w:bCs/>
    </w:rPr>
  </w:style>
  <w:style w:type="character" w:customStyle="1" w:styleId="Titlenew0">
    <w:name w:val="Title_new อักขระ"/>
    <w:link w:val="Titlenew"/>
    <w:rsid w:val="000C156C"/>
    <w:rPr>
      <w:rFonts w:ascii="TH SarabunPSK" w:eastAsia="Times New Roman" w:hAnsi="TH SarabunPSK" w:cs="TH SarabunPSK"/>
      <w:b/>
      <w:bCs/>
      <w:sz w:val="32"/>
      <w:szCs w:val="32"/>
      <w:lang w:eastAsia="th-TH"/>
    </w:rPr>
  </w:style>
  <w:style w:type="paragraph" w:customStyle="1" w:styleId="Affiliationnew">
    <w:name w:val="Affiliation_new"/>
    <w:basedOn w:val="Normal"/>
    <w:link w:val="Affiliationnew0"/>
    <w:autoRedefine/>
    <w:qFormat/>
    <w:rsid w:val="000C156C"/>
    <w:pPr>
      <w:suppressAutoHyphens w:val="0"/>
      <w:spacing w:after="0" w:line="100" w:lineRule="atLeast"/>
      <w:ind w:firstLine="0"/>
      <w:contextualSpacing w:val="0"/>
      <w:jc w:val="center"/>
    </w:pPr>
    <w:rPr>
      <w:rFonts w:eastAsia="Times New Roman"/>
      <w:i/>
      <w:iCs/>
      <w:sz w:val="22"/>
      <w:szCs w:val="22"/>
    </w:rPr>
  </w:style>
  <w:style w:type="character" w:customStyle="1" w:styleId="Authornew0">
    <w:name w:val="Author_new อักขระ"/>
    <w:link w:val="Authornew"/>
    <w:rsid w:val="000C156C"/>
    <w:rPr>
      <w:rFonts w:ascii="TH SarabunPSK" w:eastAsia="Times New Roman" w:hAnsi="TH SarabunPSK" w:cs="TH SarabunPSK"/>
      <w:b/>
      <w:bCs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0C156C"/>
    <w:pPr>
      <w:spacing w:after="120"/>
    </w:pPr>
    <w:rPr>
      <w:rFonts w:ascii="TH SarabunPSK" w:eastAsia="TH SarabunPSK" w:hAnsi="TH SarabunPSK" w:cs="TH SarabunPSK"/>
      <w:b/>
      <w:bCs/>
      <w:sz w:val="28"/>
      <w:szCs w:val="28"/>
      <w:lang w:eastAsia="th-TH"/>
    </w:rPr>
  </w:style>
  <w:style w:type="character" w:customStyle="1" w:styleId="Affiliationnew0">
    <w:name w:val="Affiliation_new อักขระ"/>
    <w:link w:val="Affiliationnew"/>
    <w:rsid w:val="000C156C"/>
    <w:rPr>
      <w:rFonts w:ascii="TH SarabunPSK" w:eastAsia="Times New Roman" w:hAnsi="TH SarabunPSK" w:cs="TH SarabunPSK"/>
      <w:i/>
      <w:iCs/>
      <w:sz w:val="22"/>
      <w:szCs w:val="22"/>
      <w:lang w:eastAsia="th-TH"/>
    </w:rPr>
  </w:style>
  <w:style w:type="paragraph" w:customStyle="1" w:styleId="Contentnew">
    <w:name w:val="Content_new"/>
    <w:basedOn w:val="Normal"/>
    <w:link w:val="Contentnew0"/>
    <w:qFormat/>
    <w:rsid w:val="000C156C"/>
    <w:pPr>
      <w:spacing w:after="120"/>
      <w:ind w:right="-62"/>
      <w:jc w:val="thaiDistribute"/>
    </w:pPr>
  </w:style>
  <w:style w:type="character" w:customStyle="1" w:styleId="Heading0new0">
    <w:name w:val="Heading0_new อักขระ"/>
    <w:link w:val="Heading0new"/>
    <w:rsid w:val="000C156C"/>
    <w:rPr>
      <w:rFonts w:ascii="TH SarabunPSK" w:eastAsia="TH SarabunPSK" w:hAnsi="TH SarabunPSK" w:cs="TH SarabunPSK"/>
      <w:b/>
      <w:bCs/>
      <w:sz w:val="28"/>
      <w:szCs w:val="28"/>
      <w:lang w:eastAsia="th-TH"/>
    </w:rPr>
  </w:style>
  <w:style w:type="paragraph" w:customStyle="1" w:styleId="Keywordnew">
    <w:name w:val="Keyword_new"/>
    <w:link w:val="Keywordnew0"/>
    <w:qFormat/>
    <w:rsid w:val="003773FF"/>
    <w:pPr>
      <w:spacing w:after="240"/>
    </w:pPr>
    <w:rPr>
      <w:rFonts w:ascii="Angsana New" w:hAnsi="Angsana New"/>
      <w:b/>
      <w:sz w:val="24"/>
      <w:szCs w:val="24"/>
      <w:lang w:eastAsia="ja-JP"/>
    </w:rPr>
  </w:style>
  <w:style w:type="character" w:customStyle="1" w:styleId="Contentnew0">
    <w:name w:val="Content_new อักขระ"/>
    <w:link w:val="Contentnew"/>
    <w:rsid w:val="000C156C"/>
    <w:rPr>
      <w:rFonts w:ascii="TH SarabunPSK" w:eastAsia="TH SarabunPSK" w:hAnsi="TH SarabunPSK" w:cs="TH SarabunPSK"/>
      <w:sz w:val="24"/>
      <w:szCs w:val="24"/>
      <w:lang w:eastAsia="th-TH"/>
    </w:rPr>
  </w:style>
  <w:style w:type="paragraph" w:customStyle="1" w:styleId="Heading1new">
    <w:name w:val="Heading1_new"/>
    <w:basedOn w:val="Heading1"/>
    <w:link w:val="Heading1new0"/>
    <w:qFormat/>
    <w:rsid w:val="00A86D47"/>
    <w:pPr>
      <w:spacing w:before="0" w:after="120"/>
    </w:pPr>
    <w:rPr>
      <w:rFonts w:cs="TH SarabunPSK"/>
    </w:rPr>
  </w:style>
  <w:style w:type="character" w:customStyle="1" w:styleId="Keywordnew0">
    <w:name w:val="Keyword_new อักขระ"/>
    <w:link w:val="Keywordnew"/>
    <w:rsid w:val="003773FF"/>
    <w:rPr>
      <w:rFonts w:ascii="Angsana New" w:hAnsi="Angsana New"/>
      <w:b/>
      <w:sz w:val="24"/>
      <w:szCs w:val="24"/>
      <w:lang w:val="en-US" w:eastAsia="ja-JP" w:bidi="th-TH"/>
    </w:rPr>
  </w:style>
  <w:style w:type="paragraph" w:customStyle="1" w:styleId="Heading2new">
    <w:name w:val="Heading2_new"/>
    <w:basedOn w:val="Heading2"/>
    <w:link w:val="Heading2new0"/>
    <w:qFormat/>
    <w:rsid w:val="000C156C"/>
    <w:pPr>
      <w:spacing w:before="0" w:after="120"/>
    </w:pPr>
    <w:rPr>
      <w:rFonts w:cs="TH SarabunPSK"/>
      <w:b w:val="0"/>
      <w:bCs w:val="0"/>
      <w:i/>
      <w:iCs/>
      <w:sz w:val="24"/>
      <w:szCs w:val="24"/>
    </w:rPr>
  </w:style>
  <w:style w:type="character" w:customStyle="1" w:styleId="Heading1new0">
    <w:name w:val="Heading1_new อักขระ"/>
    <w:link w:val="Heading1new"/>
    <w:rsid w:val="00A86D47"/>
    <w:rPr>
      <w:rFonts w:ascii="TH SarabunPSK" w:eastAsia="TH SarabunPSK" w:hAnsi="TH SarabunPSK" w:cs="TH SarabunPSK"/>
      <w:b/>
      <w:bCs/>
      <w:kern w:val="32"/>
      <w:sz w:val="28"/>
      <w:szCs w:val="28"/>
      <w:lang w:val="x-none" w:eastAsia="th-TH"/>
    </w:rPr>
  </w:style>
  <w:style w:type="paragraph" w:customStyle="1" w:styleId="Heading3new">
    <w:name w:val="Heading3_new"/>
    <w:basedOn w:val="Normal"/>
    <w:link w:val="Heading3new0"/>
    <w:qFormat/>
    <w:rsid w:val="000C156C"/>
    <w:pPr>
      <w:numPr>
        <w:numId w:val="7"/>
      </w:numPr>
      <w:spacing w:after="0"/>
      <w:ind w:left="709" w:hanging="425"/>
    </w:pPr>
    <w:rPr>
      <w:i/>
      <w:iCs/>
    </w:rPr>
  </w:style>
  <w:style w:type="character" w:customStyle="1" w:styleId="Heading2new0">
    <w:name w:val="Heading2_new อักขระ"/>
    <w:link w:val="Heading2new"/>
    <w:rsid w:val="000C156C"/>
    <w:rPr>
      <w:rFonts w:ascii="TH SarabunPSK" w:eastAsia="TH SarabunPSK" w:hAnsi="TH SarabunPSK" w:cs="TH SarabunPSK"/>
      <w:i/>
      <w:iCs/>
      <w:kern w:val="32"/>
      <w:sz w:val="24"/>
      <w:szCs w:val="24"/>
      <w:lang w:val="x-none" w:eastAsia="th-TH"/>
    </w:rPr>
  </w:style>
  <w:style w:type="paragraph" w:customStyle="1" w:styleId="Figurenew">
    <w:name w:val="Figure_new"/>
    <w:basedOn w:val="Normal"/>
    <w:link w:val="Figurenew0"/>
    <w:qFormat/>
    <w:rsid w:val="00FE5EED"/>
    <w:pPr>
      <w:spacing w:before="120" w:after="120"/>
      <w:jc w:val="center"/>
    </w:pPr>
    <w:rPr>
      <w:rFonts w:eastAsia="MS Mincho"/>
      <w:noProof/>
      <w:lang w:eastAsia="en-US"/>
    </w:rPr>
  </w:style>
  <w:style w:type="character" w:customStyle="1" w:styleId="Heading3new0">
    <w:name w:val="Heading3_new อักขระ"/>
    <w:link w:val="Heading3new"/>
    <w:rsid w:val="000C156C"/>
    <w:rPr>
      <w:rFonts w:ascii="TH SarabunPSK" w:eastAsia="TH SarabunPSK" w:hAnsi="TH SarabunPSK" w:cs="TH SarabunPSK"/>
      <w:i/>
      <w:iCs/>
      <w:sz w:val="24"/>
      <w:szCs w:val="24"/>
      <w:lang w:eastAsia="th-TH"/>
    </w:rPr>
  </w:style>
  <w:style w:type="paragraph" w:customStyle="1" w:styleId="Captionnew">
    <w:name w:val="Caption_new"/>
    <w:basedOn w:val="Normal"/>
    <w:link w:val="Captionnew0"/>
    <w:qFormat/>
    <w:rsid w:val="000C156C"/>
    <w:pPr>
      <w:suppressAutoHyphens w:val="0"/>
      <w:ind w:firstLine="0"/>
      <w:jc w:val="center"/>
    </w:pPr>
    <w:rPr>
      <w:color w:val="000000"/>
      <w:sz w:val="22"/>
      <w:szCs w:val="22"/>
    </w:rPr>
  </w:style>
  <w:style w:type="character" w:customStyle="1" w:styleId="Figurenew0">
    <w:name w:val="Figure_new อักขระ"/>
    <w:link w:val="Figurenew"/>
    <w:rsid w:val="00FE5EED"/>
    <w:rPr>
      <w:rFonts w:ascii="TH SarabunPSK" w:hAnsi="TH SarabunPSK" w:cs="TH SarabunPSK"/>
      <w:noProof/>
      <w:sz w:val="24"/>
      <w:szCs w:val="24"/>
      <w:lang w:eastAsia="en-US"/>
    </w:rPr>
  </w:style>
  <w:style w:type="paragraph" w:customStyle="1" w:styleId="CaptionTablenew">
    <w:name w:val="Caption_Table_new"/>
    <w:basedOn w:val="Normal"/>
    <w:link w:val="CaptionTablenew0"/>
    <w:qFormat/>
    <w:rsid w:val="00B62A79"/>
    <w:pPr>
      <w:suppressAutoHyphens w:val="0"/>
      <w:spacing w:before="120" w:after="0"/>
      <w:ind w:firstLine="0"/>
      <w:jc w:val="left"/>
    </w:pPr>
    <w:rPr>
      <w:rFonts w:eastAsia="MS Mincho"/>
      <w:b/>
      <w:color w:val="000000"/>
      <w:sz w:val="22"/>
      <w:szCs w:val="22"/>
      <w:lang w:eastAsia="ja-JP"/>
    </w:rPr>
  </w:style>
  <w:style w:type="character" w:customStyle="1" w:styleId="Captionnew0">
    <w:name w:val="Caption_new อักขระ"/>
    <w:link w:val="Captionnew"/>
    <w:rsid w:val="000C156C"/>
    <w:rPr>
      <w:rFonts w:ascii="TH SarabunPSK" w:eastAsia="TH SarabunPSK" w:hAnsi="TH SarabunPSK" w:cs="TH SarabunPSK"/>
      <w:color w:val="000000"/>
      <w:sz w:val="22"/>
      <w:szCs w:val="22"/>
      <w:lang w:eastAsia="th-TH"/>
    </w:rPr>
  </w:style>
  <w:style w:type="character" w:customStyle="1" w:styleId="CaptionTablenew0">
    <w:name w:val="Caption_Table_new อักขระ"/>
    <w:link w:val="CaptionTablenew"/>
    <w:rsid w:val="00B62A79"/>
    <w:rPr>
      <w:rFonts w:ascii="TH SarabunPSK" w:hAnsi="TH SarabunPSK" w:cs="TH SarabunPSK"/>
      <w:b/>
      <w:color w:val="000000"/>
      <w:sz w:val="22"/>
      <w:szCs w:val="22"/>
      <w:lang w:eastAsia="ja-JP"/>
    </w:rPr>
  </w:style>
  <w:style w:type="paragraph" w:customStyle="1" w:styleId="Referencenew">
    <w:name w:val="Reference_new"/>
    <w:basedOn w:val="Normal"/>
    <w:link w:val="Referencenew0"/>
    <w:autoRedefine/>
    <w:qFormat/>
    <w:rsid w:val="009A5871"/>
    <w:pPr>
      <w:numPr>
        <w:numId w:val="5"/>
      </w:numPr>
      <w:spacing w:after="0"/>
      <w:jc w:val="thaiDistribute"/>
    </w:pPr>
    <w:rPr>
      <w:color w:val="000000"/>
      <w:lang w:val="en-GB"/>
    </w:rPr>
  </w:style>
  <w:style w:type="paragraph" w:customStyle="1" w:styleId="Tablenew">
    <w:name w:val="Table_new"/>
    <w:basedOn w:val="Normal"/>
    <w:link w:val="Tablenew0"/>
    <w:autoRedefine/>
    <w:qFormat/>
    <w:rsid w:val="000C156C"/>
    <w:pPr>
      <w:suppressAutoHyphens w:val="0"/>
      <w:spacing w:after="0"/>
      <w:ind w:firstLine="0"/>
      <w:contextualSpacing w:val="0"/>
      <w:jc w:val="center"/>
    </w:pPr>
    <w:rPr>
      <w:rFonts w:eastAsia="MS Mincho"/>
      <w:color w:val="000000"/>
      <w:sz w:val="20"/>
      <w:szCs w:val="20"/>
      <w:lang w:eastAsia="ja-JP"/>
    </w:rPr>
  </w:style>
  <w:style w:type="character" w:customStyle="1" w:styleId="Referencenew0">
    <w:name w:val="Reference_new อักขระ"/>
    <w:link w:val="Referencenew"/>
    <w:rsid w:val="009A5871"/>
    <w:rPr>
      <w:rFonts w:ascii="TH SarabunPSK" w:eastAsia="TH SarabunPSK" w:hAnsi="TH SarabunPSK" w:cs="TH SarabunPSK"/>
      <w:color w:val="000000"/>
      <w:sz w:val="24"/>
      <w:szCs w:val="24"/>
      <w:lang w:val="en-GB" w:eastAsia="th-TH"/>
    </w:rPr>
  </w:style>
  <w:style w:type="character" w:customStyle="1" w:styleId="Tablenew0">
    <w:name w:val="Table_new อักขระ"/>
    <w:link w:val="Tablenew"/>
    <w:rsid w:val="000C156C"/>
    <w:rPr>
      <w:rFonts w:ascii="TH SarabunPSK" w:hAnsi="TH SarabunPSK" w:cs="TH SarabunPSK"/>
      <w:color w:val="000000"/>
      <w:lang w:eastAsia="ja-JP"/>
    </w:rPr>
  </w:style>
  <w:style w:type="paragraph" w:customStyle="1" w:styleId="Equationnew">
    <w:name w:val="Equation_new"/>
    <w:basedOn w:val="Contentnew"/>
    <w:link w:val="Equationnew0"/>
    <w:qFormat/>
    <w:rsid w:val="00B62A79"/>
    <w:pPr>
      <w:spacing w:before="120"/>
      <w:jc w:val="left"/>
    </w:pPr>
    <w:rPr>
      <w:iCs/>
    </w:rPr>
  </w:style>
  <w:style w:type="character" w:customStyle="1" w:styleId="Equationnew0">
    <w:name w:val="Equation_new อักขระ"/>
    <w:link w:val="Equationnew"/>
    <w:rsid w:val="00B62A79"/>
    <w:rPr>
      <w:rFonts w:ascii="TH SarabunPSK" w:eastAsia="TH SarabunPSK" w:hAnsi="TH SarabunPSK" w:cs="TH SarabunPSK"/>
      <w:iCs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407A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link w:val="Header"/>
    <w:uiPriority w:val="99"/>
    <w:rsid w:val="007407A8"/>
    <w:rPr>
      <w:rFonts w:ascii="TH SarabunPSK" w:eastAsia="TH SarabunPSK" w:hAnsi="TH SarabunPSK"/>
      <w:sz w:val="24"/>
      <w:szCs w:val="3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564BD"/>
    <w:pPr>
      <w:tabs>
        <w:tab w:val="center" w:pos="4680"/>
        <w:tab w:val="right" w:pos="9360"/>
      </w:tabs>
      <w:suppressAutoHyphens w:val="0"/>
      <w:spacing w:after="0"/>
      <w:ind w:firstLine="0"/>
      <w:contextualSpacing w:val="0"/>
      <w:jc w:val="left"/>
    </w:pPr>
    <w:rPr>
      <w:rFonts w:ascii="Calibri" w:eastAsia="Calibri" w:hAnsi="Calibri" w:cs="Arial"/>
      <w:sz w:val="21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3564BD"/>
    <w:rPr>
      <w:rFonts w:ascii="Calibri" w:eastAsia="Calibri" w:hAnsi="Calibri" w:cs="Arial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02\Downloads\file_806b9df70e6befe6332c21da83adca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E8BD-5C29-4ADD-B1E9-FD0926AF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file_806b9df70e6befe6332c21da83adca58</Template>
  <TotalTime>41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รูปแบบของบทความสำหรับ NCCE22</vt:lpstr>
      <vt:lpstr>รูปแบบของบทความสำหรับ NCCE22</vt:lpstr>
    </vt:vector>
  </TitlesOfParts>
  <Company>Civil RMUTI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รูปแบบของบทความสำหรับ NCCE22</dc:title>
  <dc:creator>Jaksada Thumrongvut</dc:creator>
  <cp:lastModifiedBy>user</cp:lastModifiedBy>
  <cp:revision>15</cp:revision>
  <cp:lastPrinted>2016-10-25T07:57:00Z</cp:lastPrinted>
  <dcterms:created xsi:type="dcterms:W3CDTF">2019-09-18T06:20:00Z</dcterms:created>
  <dcterms:modified xsi:type="dcterms:W3CDTF">2019-09-19T04:26:00Z</dcterms:modified>
</cp:coreProperties>
</file>